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8553" w14:textId="77777777" w:rsidR="00663826" w:rsidRDefault="00663826" w:rsidP="00CF6688">
      <w:pPr>
        <w:rPr>
          <w:rFonts w:ascii="Calibri" w:hAnsi="Calibri" w:cs="Calibri"/>
        </w:rPr>
      </w:pPr>
      <w:bookmarkStart w:id="0" w:name="_GoBack"/>
      <w:bookmarkEnd w:id="0"/>
    </w:p>
    <w:p w14:paraId="33089932" w14:textId="77777777" w:rsidR="00D547A2" w:rsidRPr="00D547A2" w:rsidRDefault="00D547A2" w:rsidP="00371739">
      <w:pPr>
        <w:rPr>
          <w:rFonts w:ascii="Calibri" w:hAnsi="Calibri" w:cs="Calibri"/>
          <w:sz w:val="4"/>
          <w:szCs w:val="4"/>
        </w:rPr>
      </w:pPr>
    </w:p>
    <w:tbl>
      <w:tblPr>
        <w:tblW w:w="10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</w:tblGrid>
      <w:tr w:rsidR="00876617" w:rsidRPr="00BA53BD" w14:paraId="5065B914" w14:textId="77777777">
        <w:trPr>
          <w:trHeight w:val="221"/>
        </w:trPr>
        <w:tc>
          <w:tcPr>
            <w:tcW w:w="10285" w:type="dxa"/>
            <w:shd w:val="clear" w:color="auto" w:fill="003366"/>
          </w:tcPr>
          <w:p w14:paraId="6BE9D70C" w14:textId="77777777" w:rsidR="00876617" w:rsidRDefault="00876617" w:rsidP="00683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30"/>
                <w:szCs w:val="30"/>
              </w:rPr>
            </w:pPr>
            <w:r w:rsidRPr="00BA53BD">
              <w:rPr>
                <w:rFonts w:ascii="Calibri" w:hAnsi="Calibri" w:cs="Calibri"/>
                <w:b/>
                <w:color w:val="FFFFFF"/>
                <w:sz w:val="30"/>
                <w:szCs w:val="30"/>
              </w:rPr>
              <w:t>Meeting Room Booking Form</w:t>
            </w:r>
          </w:p>
          <w:p w14:paraId="04EBD6EE" w14:textId="77777777" w:rsidR="005C5681" w:rsidRDefault="005C5681" w:rsidP="00683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FFFFFF"/>
                <w:sz w:val="30"/>
                <w:szCs w:val="30"/>
              </w:rPr>
              <w:t>Rooms are avai</w:t>
            </w:r>
            <w:r w:rsidR="00D26D44">
              <w:rPr>
                <w:rFonts w:ascii="Calibri" w:hAnsi="Calibri" w:cs="Calibri"/>
                <w:b/>
                <w:color w:val="FFFFFF"/>
                <w:sz w:val="30"/>
                <w:szCs w:val="30"/>
              </w:rPr>
              <w:t>lable to hire Monday to Friday</w:t>
            </w:r>
            <w:r>
              <w:rPr>
                <w:rFonts w:ascii="Calibri" w:hAnsi="Calibri" w:cs="Calibri"/>
                <w:b/>
                <w:color w:val="FFFFFF"/>
                <w:sz w:val="30"/>
                <w:szCs w:val="30"/>
              </w:rPr>
              <w:t xml:space="preserve"> </w:t>
            </w:r>
            <w:r w:rsidR="00C10C69">
              <w:rPr>
                <w:rFonts w:ascii="Calibri" w:hAnsi="Calibri" w:cs="Calibri"/>
                <w:b/>
                <w:color w:val="FFFFFF"/>
                <w:sz w:val="30"/>
                <w:szCs w:val="30"/>
              </w:rPr>
              <w:t>9.30 a.m. to 4.30 p.m.</w:t>
            </w:r>
          </w:p>
          <w:p w14:paraId="66A12DC4" w14:textId="77777777" w:rsidR="00C10C69" w:rsidRPr="00C10C69" w:rsidRDefault="00C10C69" w:rsidP="00683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C10C6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(For an earlier start or later finish, contact us to discuss)</w:t>
            </w:r>
          </w:p>
        </w:tc>
      </w:tr>
    </w:tbl>
    <w:p w14:paraId="697A1E49" w14:textId="77777777" w:rsidR="00E5417E" w:rsidRDefault="00ED635C" w:rsidP="00E5417E">
      <w:pPr>
        <w:tabs>
          <w:tab w:val="left" w:pos="672"/>
        </w:tabs>
        <w:jc w:val="both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10"/>
          <w:szCs w:val="10"/>
        </w:rPr>
        <w:tab/>
      </w:r>
    </w:p>
    <w:p w14:paraId="0CE8D78D" w14:textId="77777777" w:rsidR="00E5417E" w:rsidRDefault="00E5417E" w:rsidP="002C15D5">
      <w:pPr>
        <w:tabs>
          <w:tab w:val="left" w:pos="672"/>
        </w:tabs>
        <w:rPr>
          <w:rFonts w:ascii="Calibri" w:hAnsi="Calibri" w:cs="Calibri"/>
          <w:b/>
          <w:color w:val="FF0000"/>
          <w:sz w:val="18"/>
          <w:szCs w:val="18"/>
        </w:rPr>
      </w:pPr>
      <w:r w:rsidRPr="00E5417E">
        <w:rPr>
          <w:rFonts w:ascii="Calibri" w:hAnsi="Calibri" w:cs="Calibri"/>
          <w:b/>
          <w:color w:val="FF0000"/>
          <w:sz w:val="18"/>
          <w:szCs w:val="18"/>
        </w:rPr>
        <w:t>All invoi</w:t>
      </w:r>
      <w:r>
        <w:rPr>
          <w:rFonts w:ascii="Calibri" w:hAnsi="Calibri" w:cs="Calibri"/>
          <w:b/>
          <w:color w:val="FF0000"/>
          <w:sz w:val="18"/>
          <w:szCs w:val="18"/>
        </w:rPr>
        <w:t>ces will be sent out via email. I</w:t>
      </w:r>
      <w:r w:rsidRPr="00E5417E">
        <w:rPr>
          <w:rFonts w:ascii="Calibri" w:hAnsi="Calibri" w:cs="Calibri"/>
          <w:b/>
          <w:color w:val="FF0000"/>
          <w:sz w:val="18"/>
          <w:szCs w:val="18"/>
        </w:rPr>
        <w:t>f you wish to receive a paper copy</w:t>
      </w:r>
      <w:r>
        <w:rPr>
          <w:rFonts w:ascii="Calibri" w:hAnsi="Calibri" w:cs="Calibri"/>
          <w:b/>
          <w:color w:val="FF0000"/>
          <w:sz w:val="18"/>
          <w:szCs w:val="18"/>
        </w:rPr>
        <w:t>,</w:t>
      </w:r>
      <w:r w:rsidRPr="00E5417E">
        <w:rPr>
          <w:rFonts w:ascii="Calibri" w:hAnsi="Calibri" w:cs="Calibri"/>
          <w:b/>
          <w:color w:val="FF0000"/>
          <w:sz w:val="18"/>
          <w:szCs w:val="18"/>
        </w:rPr>
        <w:t xml:space="preserve"> please state in the special requirements box</w:t>
      </w:r>
      <w:r>
        <w:rPr>
          <w:rFonts w:ascii="Calibri" w:hAnsi="Calibri" w:cs="Calibri"/>
          <w:b/>
          <w:color w:val="FF0000"/>
          <w:sz w:val="18"/>
          <w:szCs w:val="18"/>
        </w:rPr>
        <w:t xml:space="preserve"> below.</w:t>
      </w:r>
    </w:p>
    <w:p w14:paraId="5BA1E774" w14:textId="77777777" w:rsidR="007A2023" w:rsidRPr="007A2023" w:rsidRDefault="007A2023" w:rsidP="007A2023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7A2023">
        <w:rPr>
          <w:rFonts w:ascii="Calibri" w:hAnsi="Calibri" w:cs="Arial"/>
          <w:b/>
          <w:color w:val="FF0000"/>
          <w:sz w:val="22"/>
          <w:szCs w:val="22"/>
        </w:rPr>
        <w:t>NEW CUSTOMERS WILL BE ASKED TO PAY A DEPOSIT OF 50% OF ROOM HIRE COSTS, PRIOR TO THE BOOKING DATE.</w:t>
      </w:r>
    </w:p>
    <w:tbl>
      <w:tblPr>
        <w:tblW w:w="10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943"/>
        <w:gridCol w:w="1417"/>
        <w:gridCol w:w="2585"/>
      </w:tblGrid>
      <w:tr w:rsidR="00ED635C" w:rsidRPr="00BA53BD" w14:paraId="4F4DFBE7" w14:textId="77777777" w:rsidTr="00ED635C">
        <w:tc>
          <w:tcPr>
            <w:tcW w:w="2340" w:type="dxa"/>
            <w:shd w:val="clear" w:color="auto" w:fill="E6E6E6"/>
          </w:tcPr>
          <w:p w14:paraId="6D3945EC" w14:textId="77777777" w:rsidR="00ED635C" w:rsidRPr="00E5417E" w:rsidRDefault="00E5417E" w:rsidP="00ED635C">
            <w:pPr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Contact Name</w:t>
            </w:r>
          </w:p>
        </w:tc>
        <w:tc>
          <w:tcPr>
            <w:tcW w:w="3943" w:type="dxa"/>
            <w:shd w:val="clear" w:color="auto" w:fill="auto"/>
          </w:tcPr>
          <w:p w14:paraId="493C6772" w14:textId="77777777" w:rsidR="00ED635C" w:rsidRPr="005A1236" w:rsidRDefault="00ED635C" w:rsidP="00ED635C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14:paraId="2D594BDE" w14:textId="77777777" w:rsidR="00ED635C" w:rsidRPr="00BA53BD" w:rsidRDefault="00ED635C" w:rsidP="00ED635C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Reg. Charity No. </w:t>
            </w:r>
          </w:p>
        </w:tc>
        <w:tc>
          <w:tcPr>
            <w:tcW w:w="2585" w:type="dxa"/>
            <w:shd w:val="clear" w:color="auto" w:fill="auto"/>
          </w:tcPr>
          <w:p w14:paraId="55C05A1D" w14:textId="77777777" w:rsidR="00ED635C" w:rsidRPr="00BA53BD" w:rsidRDefault="00ED635C" w:rsidP="008C219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DC59FEF" w14:textId="77777777" w:rsidR="00ED635C" w:rsidRPr="00ED635C" w:rsidRDefault="00ED635C" w:rsidP="00ED635C">
      <w:pPr>
        <w:tabs>
          <w:tab w:val="left" w:pos="672"/>
        </w:tabs>
        <w:rPr>
          <w:rFonts w:ascii="Calibri" w:hAnsi="Calibri" w:cs="Calibri"/>
          <w:b/>
          <w:sz w:val="4"/>
          <w:szCs w:val="4"/>
        </w:rPr>
      </w:pPr>
    </w:p>
    <w:tbl>
      <w:tblPr>
        <w:tblW w:w="102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971"/>
      </w:tblGrid>
      <w:tr w:rsidR="0012253E" w:rsidRPr="00BA53BD" w14:paraId="51235C64" w14:textId="77777777" w:rsidTr="008423AE">
        <w:trPr>
          <w:trHeight w:val="319"/>
        </w:trPr>
        <w:tc>
          <w:tcPr>
            <w:tcW w:w="2314" w:type="dxa"/>
            <w:shd w:val="clear" w:color="auto" w:fill="E6E6E6"/>
            <w:vAlign w:val="center"/>
          </w:tcPr>
          <w:p w14:paraId="21959DEB" w14:textId="77777777" w:rsidR="0012253E" w:rsidRDefault="00E5417E" w:rsidP="00ED63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Organisation</w:t>
            </w:r>
          </w:p>
          <w:p w14:paraId="03D81139" w14:textId="77777777" w:rsidR="00CE0AEF" w:rsidRPr="00BA53BD" w:rsidRDefault="00CE0AEF" w:rsidP="00ED63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14:paraId="13196AD0" w14:textId="77777777" w:rsidR="00CF49B4" w:rsidRPr="005A1236" w:rsidRDefault="00CF49B4" w:rsidP="00F311A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49C5652" w14:textId="77777777" w:rsidR="003D652B" w:rsidRPr="00E5417E" w:rsidRDefault="003D652B" w:rsidP="00E5417E">
      <w:pPr>
        <w:rPr>
          <w:rFonts w:ascii="Calibri" w:hAnsi="Calibri" w:cs="Calibri"/>
          <w:b/>
          <w:sz w:val="4"/>
          <w:szCs w:val="4"/>
        </w:rPr>
      </w:pPr>
      <w:r w:rsidRPr="00ED635C">
        <w:rPr>
          <w:rFonts w:ascii="Calibri" w:hAnsi="Calibri" w:cs="Calibri"/>
          <w:b/>
          <w:sz w:val="18"/>
          <w:szCs w:val="18"/>
        </w:rPr>
        <w:tab/>
      </w:r>
    </w:p>
    <w:tbl>
      <w:tblPr>
        <w:tblW w:w="103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234"/>
        <w:gridCol w:w="1276"/>
        <w:gridCol w:w="1188"/>
        <w:gridCol w:w="938"/>
        <w:gridCol w:w="1309"/>
        <w:gridCol w:w="16"/>
      </w:tblGrid>
      <w:tr w:rsidR="003D652B" w:rsidRPr="00BA53BD" w14:paraId="158D64FD" w14:textId="77777777" w:rsidTr="00377B25">
        <w:trPr>
          <w:gridAfter w:val="1"/>
          <w:wAfter w:w="16" w:type="dxa"/>
        </w:trPr>
        <w:tc>
          <w:tcPr>
            <w:tcW w:w="2340" w:type="dxa"/>
            <w:shd w:val="clear" w:color="auto" w:fill="E6E6E6"/>
          </w:tcPr>
          <w:p w14:paraId="0CA87A82" w14:textId="77777777" w:rsidR="003D652B" w:rsidRPr="00BA53BD" w:rsidRDefault="003D652B" w:rsidP="008D48F8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BA53BD">
              <w:rPr>
                <w:rFonts w:ascii="Calibri" w:hAnsi="Calibri" w:cs="Calibri"/>
                <w:b/>
                <w:sz w:val="16"/>
                <w:szCs w:val="16"/>
              </w:rPr>
              <w:t>Job title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3670843A" w14:textId="77777777" w:rsidR="003D652B" w:rsidRPr="00BA53BD" w:rsidRDefault="003D652B" w:rsidP="008D48F8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6191" w:rsidRPr="00BA53BD" w14:paraId="5B28741E" w14:textId="77777777" w:rsidTr="00377B25">
        <w:trPr>
          <w:gridAfter w:val="1"/>
          <w:wAfter w:w="16" w:type="dxa"/>
        </w:trPr>
        <w:tc>
          <w:tcPr>
            <w:tcW w:w="2340" w:type="dxa"/>
            <w:shd w:val="clear" w:color="auto" w:fill="E6E6E6"/>
          </w:tcPr>
          <w:p w14:paraId="6C67EF10" w14:textId="77777777" w:rsidR="00CD5FD4" w:rsidRPr="00BA53BD" w:rsidRDefault="002E6191" w:rsidP="008D48F8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BA53BD">
              <w:rPr>
                <w:rFonts w:ascii="Calibri" w:hAnsi="Calibri" w:cs="Calibri"/>
                <w:b/>
                <w:sz w:val="16"/>
                <w:szCs w:val="16"/>
              </w:rPr>
              <w:t>Organisation</w:t>
            </w:r>
            <w:r w:rsidR="00CD5FD4" w:rsidRPr="00BA53BD">
              <w:rPr>
                <w:rFonts w:ascii="Calibri" w:hAnsi="Calibri" w:cs="Calibri"/>
                <w:b/>
                <w:sz w:val="16"/>
                <w:szCs w:val="16"/>
              </w:rPr>
              <w:t xml:space="preserve"> Address</w:t>
            </w:r>
            <w:r w:rsidRPr="00BA53BD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</w:p>
          <w:p w14:paraId="6A4B18A5" w14:textId="77777777" w:rsidR="002E6191" w:rsidRPr="00BA53BD" w:rsidRDefault="00E5417E" w:rsidP="008D48F8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(Full address including </w:t>
            </w:r>
            <w:r w:rsidR="00CF6688">
              <w:rPr>
                <w:rFonts w:ascii="Calibri" w:hAnsi="Calibri" w:cs="Calibri"/>
                <w:b/>
                <w:sz w:val="16"/>
                <w:szCs w:val="16"/>
              </w:rPr>
              <w:t>postcode</w:t>
            </w:r>
            <w:r w:rsidR="00CF6688" w:rsidRPr="00BA53BD">
              <w:rPr>
                <w:rFonts w:ascii="Calibri" w:hAnsi="Calibri" w:cs="Calibri"/>
                <w:b/>
                <w:sz w:val="16"/>
                <w:szCs w:val="16"/>
              </w:rPr>
              <w:t xml:space="preserve">)  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5DFD5811" w14:textId="77777777" w:rsidR="00647EC7" w:rsidRPr="00BA53BD" w:rsidRDefault="00647EC7" w:rsidP="002C7A1F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635C" w:rsidRPr="00BA53BD" w14:paraId="3F551F1C" w14:textId="77777777" w:rsidTr="00377B25">
        <w:trPr>
          <w:gridAfter w:val="1"/>
          <w:wAfter w:w="16" w:type="dxa"/>
          <w:trHeight w:val="559"/>
        </w:trPr>
        <w:tc>
          <w:tcPr>
            <w:tcW w:w="2340" w:type="dxa"/>
            <w:shd w:val="clear" w:color="auto" w:fill="E6E6E6"/>
          </w:tcPr>
          <w:p w14:paraId="39FB8AF9" w14:textId="77777777" w:rsidR="00ED635C" w:rsidRPr="00BA53BD" w:rsidRDefault="00ED635C" w:rsidP="00ED635C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BA53BD">
              <w:rPr>
                <w:rFonts w:ascii="Calibri" w:hAnsi="Calibri" w:cs="Calibri"/>
                <w:b/>
                <w:sz w:val="16"/>
                <w:szCs w:val="16"/>
              </w:rPr>
              <w:t xml:space="preserve">Telephone </w:t>
            </w:r>
          </w:p>
        </w:tc>
        <w:tc>
          <w:tcPr>
            <w:tcW w:w="3234" w:type="dxa"/>
            <w:shd w:val="clear" w:color="auto" w:fill="auto"/>
          </w:tcPr>
          <w:p w14:paraId="020F57C4" w14:textId="77777777" w:rsidR="00ED635C" w:rsidRPr="00BA53BD" w:rsidRDefault="00ED635C" w:rsidP="008D48F8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14:paraId="21A69D7F" w14:textId="77777777" w:rsidR="00ED635C" w:rsidRPr="00BA53BD" w:rsidRDefault="00ED635C" w:rsidP="00ED635C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b/>
                    <w:sz w:val="16"/>
                    <w:szCs w:val="16"/>
                  </w:rPr>
                  <w:t>Mobile</w:t>
                </w:r>
              </w:smartTag>
            </w:smartTag>
          </w:p>
        </w:tc>
        <w:tc>
          <w:tcPr>
            <w:tcW w:w="3435" w:type="dxa"/>
            <w:gridSpan w:val="3"/>
            <w:shd w:val="clear" w:color="auto" w:fill="auto"/>
          </w:tcPr>
          <w:p w14:paraId="0FF4D9D3" w14:textId="77777777" w:rsidR="00ED635C" w:rsidRPr="00BA53BD" w:rsidRDefault="00ED635C" w:rsidP="008D48F8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5FD4" w:rsidRPr="00BA53BD" w14:paraId="04B6418D" w14:textId="77777777" w:rsidTr="00377B25">
        <w:trPr>
          <w:gridAfter w:val="1"/>
          <w:wAfter w:w="16" w:type="dxa"/>
          <w:trHeight w:val="379"/>
        </w:trPr>
        <w:tc>
          <w:tcPr>
            <w:tcW w:w="2340" w:type="dxa"/>
            <w:shd w:val="clear" w:color="auto" w:fill="E6E6E6"/>
          </w:tcPr>
          <w:p w14:paraId="3F975C80" w14:textId="77777777" w:rsidR="00E5417E" w:rsidRPr="00BA53BD" w:rsidRDefault="00CD5FD4" w:rsidP="008D48F8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BA53BD">
              <w:rPr>
                <w:rFonts w:ascii="Calibri" w:hAnsi="Calibri" w:cs="Calibri"/>
                <w:b/>
                <w:sz w:val="16"/>
                <w:szCs w:val="16"/>
              </w:rPr>
              <w:t>Email</w:t>
            </w:r>
            <w:r w:rsidR="00CF6688">
              <w:rPr>
                <w:rFonts w:ascii="Calibri" w:hAnsi="Calibri" w:cs="Calibri"/>
                <w:b/>
                <w:sz w:val="16"/>
                <w:szCs w:val="16"/>
              </w:rPr>
              <w:t xml:space="preserve"> address of Main contact 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2CC4607C" w14:textId="77777777" w:rsidR="002C7A1F" w:rsidRPr="00BA53BD" w:rsidRDefault="002C7A1F" w:rsidP="006D604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F6688" w:rsidRPr="00BA53BD" w14:paraId="396759F1" w14:textId="77777777" w:rsidTr="00377B25">
        <w:trPr>
          <w:gridAfter w:val="1"/>
          <w:wAfter w:w="16" w:type="dxa"/>
          <w:trHeight w:val="379"/>
        </w:trPr>
        <w:tc>
          <w:tcPr>
            <w:tcW w:w="2340" w:type="dxa"/>
            <w:shd w:val="clear" w:color="auto" w:fill="E6E6E6"/>
          </w:tcPr>
          <w:p w14:paraId="5EFD8328" w14:textId="77777777" w:rsidR="00CF6688" w:rsidRPr="00BA53BD" w:rsidRDefault="00CF6688" w:rsidP="008D48F8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Email address </w:t>
            </w:r>
            <w:r w:rsidR="008423AE">
              <w:rPr>
                <w:rFonts w:ascii="Calibri" w:hAnsi="Calibri" w:cs="Calibri"/>
                <w:b/>
                <w:sz w:val="16"/>
                <w:szCs w:val="16"/>
              </w:rPr>
              <w:t>to send invoice</w:t>
            </w:r>
          </w:p>
        </w:tc>
        <w:tc>
          <w:tcPr>
            <w:tcW w:w="7945" w:type="dxa"/>
            <w:gridSpan w:val="5"/>
            <w:shd w:val="clear" w:color="auto" w:fill="auto"/>
          </w:tcPr>
          <w:p w14:paraId="3E9D7391" w14:textId="77777777" w:rsidR="00CF6688" w:rsidRPr="00BA53BD" w:rsidRDefault="00CF6688" w:rsidP="006D604E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6829" w:rsidRPr="00BA53BD" w14:paraId="642674E4" w14:textId="77777777" w:rsidTr="00377B25">
        <w:trPr>
          <w:trHeight w:val="505"/>
        </w:trPr>
        <w:tc>
          <w:tcPr>
            <w:tcW w:w="2340" w:type="dxa"/>
            <w:shd w:val="clear" w:color="auto" w:fill="E6E6E6"/>
          </w:tcPr>
          <w:p w14:paraId="4CF24B57" w14:textId="77777777" w:rsidR="00F7467E" w:rsidRPr="00BA53BD" w:rsidRDefault="00F7467E" w:rsidP="008D48F8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06412BD0" w14:textId="77777777" w:rsidR="00F7467E" w:rsidRPr="00BA53BD" w:rsidRDefault="00756829" w:rsidP="005364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A53BD">
              <w:rPr>
                <w:rFonts w:ascii="Calibri" w:hAnsi="Calibri" w:cs="Calibri"/>
                <w:b/>
                <w:sz w:val="18"/>
                <w:szCs w:val="18"/>
              </w:rPr>
              <w:t>Date Required</w:t>
            </w:r>
          </w:p>
          <w:p w14:paraId="0D3A90EC" w14:textId="77777777" w:rsidR="00610305" w:rsidRPr="00BA53BD" w:rsidRDefault="00610305" w:rsidP="005364E3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7961" w:type="dxa"/>
            <w:gridSpan w:val="6"/>
          </w:tcPr>
          <w:p w14:paraId="1AD676B8" w14:textId="77777777" w:rsidR="0076578E" w:rsidRDefault="0076578E" w:rsidP="00C86ED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095212C" w14:textId="77777777" w:rsidR="005A1236" w:rsidRPr="00BA53BD" w:rsidRDefault="005A1236" w:rsidP="0066183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74A5" w:rsidRPr="00BA53BD" w14:paraId="2641C698" w14:textId="77777777" w:rsidTr="00377B25">
        <w:trPr>
          <w:trHeight w:val="983"/>
        </w:trPr>
        <w:tc>
          <w:tcPr>
            <w:tcW w:w="2340" w:type="dxa"/>
            <w:shd w:val="clear" w:color="auto" w:fill="E6E6E6"/>
          </w:tcPr>
          <w:p w14:paraId="325F3BDA" w14:textId="77777777" w:rsidR="00E074A5" w:rsidRPr="00BA53BD" w:rsidRDefault="00E074A5" w:rsidP="008D48F8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0A87D8B0" w14:textId="77777777" w:rsidR="00E074A5" w:rsidRPr="00BA53BD" w:rsidRDefault="00E074A5" w:rsidP="005364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A53BD">
              <w:rPr>
                <w:rFonts w:ascii="Calibri" w:hAnsi="Calibri" w:cs="Calibri"/>
                <w:b/>
                <w:sz w:val="18"/>
                <w:szCs w:val="18"/>
              </w:rPr>
              <w:t>Times Required</w:t>
            </w:r>
          </w:p>
          <w:p w14:paraId="18909E26" w14:textId="77777777" w:rsidR="00CD5FD4" w:rsidRDefault="00476767" w:rsidP="00CD5FD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Available 9.3</w:t>
            </w:r>
            <w:r w:rsidR="00E074A5" w:rsidRPr="00BA53BD">
              <w:rPr>
                <w:rFonts w:ascii="Calibri" w:hAnsi="Calibri" w:cs="Calibri"/>
                <w:sz w:val="16"/>
                <w:szCs w:val="16"/>
              </w:rPr>
              <w:t>0 a.m – 4.30 p.m</w:t>
            </w:r>
          </w:p>
          <w:p w14:paraId="7F0FD2D8" w14:textId="77777777" w:rsidR="005A1236" w:rsidRPr="00BA53BD" w:rsidRDefault="005A1236" w:rsidP="00CD5FD4">
            <w:pPr>
              <w:rPr>
                <w:rFonts w:ascii="Calibri" w:hAnsi="Calibri" w:cs="Calibri"/>
                <w:sz w:val="16"/>
                <w:szCs w:val="16"/>
              </w:rPr>
            </w:pPr>
            <w:r w:rsidRPr="005A1236">
              <w:rPr>
                <w:rFonts w:ascii="Calibri" w:hAnsi="Calibri" w:cs="Calibri"/>
                <w:sz w:val="16"/>
                <w:szCs w:val="16"/>
              </w:rPr>
              <w:t>If you wish to arrive earlier than the t</w:t>
            </w:r>
            <w:r>
              <w:rPr>
                <w:rFonts w:ascii="Calibri" w:hAnsi="Calibri" w:cs="Calibri"/>
                <w:sz w:val="16"/>
                <w:szCs w:val="16"/>
              </w:rPr>
              <w:t>ime stated, please let us know.</w:t>
            </w:r>
          </w:p>
          <w:p w14:paraId="1D18ADC5" w14:textId="77777777" w:rsidR="00CD5FD4" w:rsidRPr="00BA53BD" w:rsidRDefault="00CD5FD4" w:rsidP="00CD5FD4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698" w:type="dxa"/>
            <w:gridSpan w:val="3"/>
          </w:tcPr>
          <w:p w14:paraId="56CF1770" w14:textId="77777777" w:rsidR="000D0188" w:rsidRPr="00BD2C8F" w:rsidRDefault="000D0188" w:rsidP="000427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E0E0E0"/>
          </w:tcPr>
          <w:p w14:paraId="61C2F85B" w14:textId="77777777" w:rsidR="00E074A5" w:rsidRPr="00BA53BD" w:rsidRDefault="00E074A5" w:rsidP="008D48F8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0FBE9EA4" w14:textId="77777777" w:rsidR="00E074A5" w:rsidRPr="00BA53BD" w:rsidRDefault="00E074A5" w:rsidP="008D48F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A53BD">
              <w:rPr>
                <w:rFonts w:ascii="Calibri" w:hAnsi="Calibri" w:cs="Calibri"/>
                <w:b/>
                <w:sz w:val="18"/>
                <w:szCs w:val="18"/>
                <w:shd w:val="clear" w:color="auto" w:fill="E6E6E6"/>
              </w:rPr>
              <w:t>No. of Hours</w:t>
            </w:r>
          </w:p>
        </w:tc>
        <w:tc>
          <w:tcPr>
            <w:tcW w:w="1325" w:type="dxa"/>
            <w:gridSpan w:val="2"/>
          </w:tcPr>
          <w:p w14:paraId="1ED8BC6B" w14:textId="77777777" w:rsidR="00E074A5" w:rsidRDefault="00E074A5" w:rsidP="00C752D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BC1093E" w14:textId="77777777" w:rsidR="004D7410" w:rsidRDefault="004D7410" w:rsidP="008B28C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8C8E74" w14:textId="77777777" w:rsidR="00EF3896" w:rsidRPr="00BA53BD" w:rsidRDefault="00EF3896" w:rsidP="008B28C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6829" w:rsidRPr="00BA53BD" w14:paraId="1561F49A" w14:textId="77777777" w:rsidTr="00377B25">
        <w:trPr>
          <w:trHeight w:val="473"/>
        </w:trPr>
        <w:tc>
          <w:tcPr>
            <w:tcW w:w="2340" w:type="dxa"/>
            <w:shd w:val="clear" w:color="auto" w:fill="E6E6E6"/>
            <w:vAlign w:val="center"/>
          </w:tcPr>
          <w:p w14:paraId="446C6F83" w14:textId="77777777" w:rsidR="00F7467E" w:rsidRDefault="00756829" w:rsidP="005A12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A53BD">
              <w:rPr>
                <w:rFonts w:ascii="Calibri" w:hAnsi="Calibri" w:cs="Calibri"/>
                <w:b/>
                <w:sz w:val="18"/>
                <w:szCs w:val="18"/>
              </w:rPr>
              <w:t>Number of People</w:t>
            </w:r>
          </w:p>
          <w:p w14:paraId="0EFEDA92" w14:textId="77777777" w:rsidR="00CF6688" w:rsidRDefault="00CF6688" w:rsidP="005A123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Max: </w:t>
            </w:r>
            <w:r w:rsidRPr="00CF6688">
              <w:rPr>
                <w:rFonts w:ascii="Calibri" w:hAnsi="Calibri" w:cs="Calibri"/>
                <w:bCs/>
                <w:sz w:val="16"/>
                <w:szCs w:val="16"/>
              </w:rPr>
              <w:t>20 (board room seat</w:t>
            </w:r>
          </w:p>
          <w:p w14:paraId="6213CEAE" w14:textId="77777777" w:rsidR="00CF6688" w:rsidRPr="00BA53BD" w:rsidRDefault="00CF6688" w:rsidP="005A12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F6688">
              <w:rPr>
                <w:rFonts w:ascii="Calibri" w:hAnsi="Calibri" w:cs="Calibri"/>
                <w:bCs/>
                <w:sz w:val="16"/>
                <w:szCs w:val="16"/>
              </w:rPr>
              <w:t>ing) 15 (class room seating)</w:t>
            </w:r>
          </w:p>
        </w:tc>
        <w:tc>
          <w:tcPr>
            <w:tcW w:w="7961" w:type="dxa"/>
            <w:gridSpan w:val="6"/>
            <w:vAlign w:val="center"/>
          </w:tcPr>
          <w:p w14:paraId="2CECD988" w14:textId="77777777" w:rsidR="00756829" w:rsidRPr="00BA53BD" w:rsidRDefault="00E116DE" w:rsidP="005A12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CURRENT MAX = 10 PEOPLE CLASSROOM STYLE DUE TO PANDEMIC</w:t>
            </w:r>
          </w:p>
        </w:tc>
      </w:tr>
      <w:tr w:rsidR="00DD3658" w:rsidRPr="00BA53BD" w14:paraId="74B62A02" w14:textId="77777777" w:rsidTr="00377B25">
        <w:trPr>
          <w:trHeight w:val="411"/>
        </w:trPr>
        <w:tc>
          <w:tcPr>
            <w:tcW w:w="2340" w:type="dxa"/>
            <w:shd w:val="clear" w:color="auto" w:fill="E6E6E6"/>
            <w:vAlign w:val="center"/>
          </w:tcPr>
          <w:p w14:paraId="69F16247" w14:textId="77777777" w:rsidR="00FC61C9" w:rsidRPr="00BA53BD" w:rsidRDefault="0066734E" w:rsidP="005A12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A53BD">
              <w:rPr>
                <w:rFonts w:ascii="Calibri" w:hAnsi="Calibri" w:cs="Calibri"/>
                <w:b/>
                <w:sz w:val="18"/>
                <w:szCs w:val="18"/>
              </w:rPr>
              <w:t>Purpose of meeting</w:t>
            </w:r>
          </w:p>
        </w:tc>
        <w:tc>
          <w:tcPr>
            <w:tcW w:w="7961" w:type="dxa"/>
            <w:gridSpan w:val="6"/>
            <w:vAlign w:val="center"/>
          </w:tcPr>
          <w:p w14:paraId="6C542FAE" w14:textId="77777777" w:rsidR="00715CB1" w:rsidRPr="00BA53BD" w:rsidRDefault="00715CB1" w:rsidP="00CE0A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668F" w:rsidRPr="00BA53BD" w14:paraId="19B51F2B" w14:textId="77777777" w:rsidTr="00377B25">
        <w:trPr>
          <w:trHeight w:val="411"/>
        </w:trPr>
        <w:tc>
          <w:tcPr>
            <w:tcW w:w="2340" w:type="dxa"/>
            <w:shd w:val="clear" w:color="auto" w:fill="E6E6E6"/>
            <w:vAlign w:val="center"/>
          </w:tcPr>
          <w:p w14:paraId="0B767C0D" w14:textId="77777777" w:rsidR="007A668F" w:rsidRPr="00BA53BD" w:rsidRDefault="007A668F" w:rsidP="005A123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A53BD">
              <w:rPr>
                <w:rFonts w:ascii="Calibri" w:hAnsi="Calibri" w:cs="Calibri"/>
                <w:b/>
                <w:sz w:val="18"/>
                <w:szCs w:val="18"/>
              </w:rPr>
              <w:t>How did you hear about us?</w:t>
            </w:r>
          </w:p>
        </w:tc>
        <w:tc>
          <w:tcPr>
            <w:tcW w:w="7961" w:type="dxa"/>
            <w:gridSpan w:val="6"/>
            <w:vAlign w:val="center"/>
          </w:tcPr>
          <w:p w14:paraId="5B81B2CC" w14:textId="77777777" w:rsidR="007A668F" w:rsidRPr="00BA53BD" w:rsidRDefault="007A668F" w:rsidP="005A123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4796D0B" w14:textId="77777777" w:rsidR="00377B25" w:rsidRDefault="00377B25" w:rsidP="008636FD">
      <w:pPr>
        <w:rPr>
          <w:rFonts w:ascii="Calibri" w:hAnsi="Calibri" w:cs="Calibri"/>
          <w:b/>
          <w:sz w:val="20"/>
          <w:szCs w:val="20"/>
        </w:rPr>
      </w:pPr>
    </w:p>
    <w:p w14:paraId="51591038" w14:textId="77777777" w:rsidR="00115B00" w:rsidRPr="00CF6688" w:rsidRDefault="00377B25" w:rsidP="00CF6688">
      <w:pPr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Other </w:t>
      </w:r>
      <w:r w:rsidR="00756829" w:rsidRPr="00BA53BD">
        <w:rPr>
          <w:rFonts w:ascii="Calibri" w:hAnsi="Calibri" w:cs="Calibri"/>
          <w:b/>
          <w:sz w:val="20"/>
          <w:szCs w:val="20"/>
        </w:rPr>
        <w:t>Requirements</w:t>
      </w:r>
      <w:r w:rsidR="00CF6688">
        <w:rPr>
          <w:rFonts w:ascii="Calibri" w:hAnsi="Calibri" w:cs="Calibri"/>
          <w:sz w:val="20"/>
          <w:szCs w:val="20"/>
        </w:rPr>
        <w:t>:</w:t>
      </w:r>
      <w:r w:rsidR="00E116DE">
        <w:rPr>
          <w:rFonts w:ascii="Calibri" w:hAnsi="Calibri" w:cs="Calibri"/>
          <w:sz w:val="20"/>
          <w:szCs w:val="20"/>
        </w:rPr>
        <w:t xml:space="preserve"> CURRENTLY NOT AVAILABLE DUE TO PANDEMIC</w:t>
      </w:r>
    </w:p>
    <w:p w14:paraId="60D00A49" w14:textId="77777777" w:rsidR="00C65176" w:rsidRPr="00BA53BD" w:rsidRDefault="00C65176" w:rsidP="000B421F">
      <w:pPr>
        <w:ind w:left="-561" w:right="-29"/>
        <w:jc w:val="center"/>
        <w:rPr>
          <w:rFonts w:ascii="Calibri" w:hAnsi="Calibri" w:cs="Calibri"/>
          <w:bCs/>
          <w:sz w:val="2"/>
          <w:szCs w:val="2"/>
        </w:rPr>
      </w:pPr>
    </w:p>
    <w:tbl>
      <w:tblPr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679"/>
        <w:gridCol w:w="2513"/>
        <w:gridCol w:w="738"/>
      </w:tblGrid>
      <w:tr w:rsidR="00377B25" w:rsidRPr="00BA53BD" w14:paraId="0C9FFAC7" w14:textId="77777777" w:rsidTr="008423AE">
        <w:trPr>
          <w:trHeight w:val="344"/>
        </w:trPr>
        <w:tc>
          <w:tcPr>
            <w:tcW w:w="1870" w:type="dxa"/>
            <w:shd w:val="clear" w:color="auto" w:fill="E6E6E6"/>
          </w:tcPr>
          <w:p w14:paraId="28277979" w14:textId="77777777" w:rsidR="00377B25" w:rsidRPr="00BA53BD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D6BE077" w14:textId="77777777" w:rsidR="00377B25" w:rsidRPr="00BA53BD" w:rsidRDefault="00377B25" w:rsidP="008423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Tea, </w:t>
            </w:r>
            <w:r w:rsidRPr="00BA53BD">
              <w:rPr>
                <w:rFonts w:ascii="Calibri" w:hAnsi="Calibri" w:cs="Calibri"/>
                <w:b/>
                <w:sz w:val="16"/>
                <w:szCs w:val="16"/>
              </w:rPr>
              <w:t>Coffee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&amp; Biscuits</w:t>
            </w:r>
          </w:p>
        </w:tc>
        <w:tc>
          <w:tcPr>
            <w:tcW w:w="1679" w:type="dxa"/>
          </w:tcPr>
          <w:p w14:paraId="7E8EEFF9" w14:textId="77777777" w:rsidR="00377B25" w:rsidRPr="00BA53BD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C990CE1" w14:textId="77777777" w:rsidR="00377B25" w:rsidRPr="00BA53BD" w:rsidRDefault="00377B25" w:rsidP="008423A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E6E6E6"/>
          </w:tcPr>
          <w:p w14:paraId="26900375" w14:textId="77777777" w:rsidR="00377B25" w:rsidRPr="00BA53BD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DE172AC" w14:textId="77777777" w:rsidR="00377B25" w:rsidRPr="00BA53BD" w:rsidRDefault="00377B25" w:rsidP="008423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Disabled parking space</w:t>
            </w:r>
          </w:p>
        </w:tc>
        <w:tc>
          <w:tcPr>
            <w:tcW w:w="738" w:type="dxa"/>
          </w:tcPr>
          <w:p w14:paraId="4CF92226" w14:textId="77777777" w:rsidR="00377B25" w:rsidRPr="00BA53BD" w:rsidRDefault="00377B25" w:rsidP="00C752D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77B25" w:rsidRPr="00BA53BD" w14:paraId="34E7811F" w14:textId="77777777" w:rsidTr="008423AE">
        <w:trPr>
          <w:trHeight w:val="344"/>
        </w:trPr>
        <w:tc>
          <w:tcPr>
            <w:tcW w:w="1870" w:type="dxa"/>
            <w:shd w:val="clear" w:color="auto" w:fill="E6E6E6"/>
            <w:vAlign w:val="center"/>
          </w:tcPr>
          <w:p w14:paraId="70645824" w14:textId="77777777" w:rsidR="00377B25" w:rsidRPr="00BA53BD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  <w:r w:rsidRPr="005A1236">
              <w:rPr>
                <w:rFonts w:ascii="Calibri" w:hAnsi="Calibri" w:cs="Calibri"/>
                <w:b/>
                <w:sz w:val="16"/>
                <w:szCs w:val="16"/>
              </w:rPr>
              <w:t>Screen &amp; Projector</w:t>
            </w:r>
          </w:p>
        </w:tc>
        <w:tc>
          <w:tcPr>
            <w:tcW w:w="1679" w:type="dxa"/>
          </w:tcPr>
          <w:p w14:paraId="54965197" w14:textId="77777777" w:rsidR="00377B25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Please bring own laptop</w:t>
            </w:r>
          </w:p>
          <w:p w14:paraId="25C4F914" w14:textId="77777777" w:rsidR="00377B25" w:rsidRPr="00BA53BD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E6E6E6"/>
            <w:vAlign w:val="center"/>
          </w:tcPr>
          <w:p w14:paraId="10944B56" w14:textId="77777777" w:rsidR="00377B25" w:rsidRPr="00BA53BD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  <w:r w:rsidRPr="005A1236">
              <w:rPr>
                <w:rFonts w:ascii="Calibri" w:hAnsi="Calibri" w:cs="Calibri"/>
                <w:b/>
                <w:sz w:val="16"/>
                <w:szCs w:val="16"/>
              </w:rPr>
              <w:t xml:space="preserve">Wifi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Pr="00CF6688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Please make sure </w:t>
            </w:r>
            <w:r w:rsidR="00CF6688" w:rsidRPr="00CF6688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Anti-Virus</w:t>
            </w:r>
            <w:r w:rsidRPr="00CF6688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is up to date</w:t>
            </w:r>
            <w:r w:rsidR="008423A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on your laptop </w:t>
            </w:r>
            <w:r w:rsidR="008423AE" w:rsidRPr="008423A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u w:val="single"/>
              </w:rPr>
              <w:t>before</w:t>
            </w:r>
            <w:r w:rsidR="008423A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you arrive. </w:t>
            </w:r>
          </w:p>
        </w:tc>
        <w:tc>
          <w:tcPr>
            <w:tcW w:w="738" w:type="dxa"/>
            <w:vAlign w:val="center"/>
          </w:tcPr>
          <w:p w14:paraId="241AD844" w14:textId="77777777" w:rsidR="00377B25" w:rsidRPr="00BA53BD" w:rsidRDefault="00377B25" w:rsidP="005A12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77B25" w:rsidRPr="00BA53BD" w14:paraId="188CF246" w14:textId="77777777" w:rsidTr="008423AE">
        <w:trPr>
          <w:trHeight w:val="535"/>
        </w:trPr>
        <w:tc>
          <w:tcPr>
            <w:tcW w:w="1870" w:type="dxa"/>
            <w:shd w:val="clear" w:color="auto" w:fill="E6E6E6"/>
          </w:tcPr>
          <w:p w14:paraId="305142A0" w14:textId="77777777" w:rsidR="00377B25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875CF17" w14:textId="77777777" w:rsidR="00377B25" w:rsidRPr="005A1236" w:rsidRDefault="00377B25" w:rsidP="008423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Flip Chart</w:t>
            </w:r>
          </w:p>
        </w:tc>
        <w:tc>
          <w:tcPr>
            <w:tcW w:w="1679" w:type="dxa"/>
          </w:tcPr>
          <w:p w14:paraId="1A966C77" w14:textId="77777777" w:rsidR="00377B25" w:rsidRPr="00BA53BD" w:rsidRDefault="00377B25" w:rsidP="008423A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E6E6E6"/>
          </w:tcPr>
          <w:p w14:paraId="17CBD32C" w14:textId="77777777" w:rsidR="00377B25" w:rsidRDefault="00377B25" w:rsidP="008423A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170EC78" w14:textId="77777777" w:rsidR="00377B25" w:rsidRPr="005A1236" w:rsidRDefault="00377B25" w:rsidP="008423A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Juice</w:t>
            </w:r>
          </w:p>
        </w:tc>
        <w:tc>
          <w:tcPr>
            <w:tcW w:w="738" w:type="dxa"/>
          </w:tcPr>
          <w:p w14:paraId="642C74E2" w14:textId="77777777" w:rsidR="00377B25" w:rsidRPr="00BA53BD" w:rsidRDefault="00377B25" w:rsidP="00C752D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2372325" w14:textId="77777777" w:rsidR="002C2041" w:rsidRPr="00BA53BD" w:rsidRDefault="002C2041" w:rsidP="00377B25">
      <w:pPr>
        <w:ind w:left="1519"/>
        <w:rPr>
          <w:rFonts w:ascii="Calibri" w:hAnsi="Calibri" w:cs="Calibri"/>
          <w:b/>
          <w:sz w:val="2"/>
          <w:szCs w:val="2"/>
        </w:rPr>
      </w:pPr>
    </w:p>
    <w:p w14:paraId="484C39BA" w14:textId="77777777" w:rsidR="002C2041" w:rsidRPr="00BA53BD" w:rsidRDefault="002C2041" w:rsidP="00377B25">
      <w:pPr>
        <w:ind w:left="1519" w:right="-755"/>
        <w:jc w:val="center"/>
        <w:rPr>
          <w:rFonts w:ascii="Calibri" w:hAnsi="Calibri" w:cs="Calibri"/>
          <w:sz w:val="2"/>
          <w:szCs w:val="2"/>
        </w:rPr>
      </w:pPr>
    </w:p>
    <w:p w14:paraId="2F4F7501" w14:textId="77777777" w:rsidR="00377B25" w:rsidRPr="00BA53BD" w:rsidRDefault="00377B25" w:rsidP="000B421F">
      <w:pPr>
        <w:ind w:left="-561" w:right="-29"/>
        <w:rPr>
          <w:rFonts w:ascii="Calibri" w:hAnsi="Calibri" w:cs="Calibri"/>
          <w:bCs/>
          <w:sz w:val="16"/>
          <w:szCs w:val="16"/>
        </w:rPr>
      </w:pPr>
    </w:p>
    <w:p w14:paraId="16487870" w14:textId="77777777" w:rsidR="00EA4FBD" w:rsidRDefault="00EA4FBD" w:rsidP="005F65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61" w:right="-29"/>
        <w:rPr>
          <w:rFonts w:ascii="Calibri" w:hAnsi="Calibri" w:cs="Calibri"/>
          <w:b/>
          <w:bCs/>
          <w:sz w:val="16"/>
          <w:szCs w:val="16"/>
        </w:rPr>
      </w:pPr>
      <w:r w:rsidRPr="00BA53BD">
        <w:rPr>
          <w:rFonts w:ascii="Calibri" w:hAnsi="Calibri" w:cs="Calibri"/>
          <w:b/>
          <w:bCs/>
          <w:sz w:val="16"/>
          <w:szCs w:val="16"/>
        </w:rPr>
        <w:t xml:space="preserve">Any other Special requirements: </w:t>
      </w:r>
    </w:p>
    <w:p w14:paraId="754128B1" w14:textId="77777777" w:rsidR="00CF6688" w:rsidRDefault="00CF6688" w:rsidP="005F65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61" w:right="-29"/>
        <w:rPr>
          <w:rFonts w:ascii="Calibri" w:hAnsi="Calibri" w:cs="Calibri"/>
          <w:b/>
          <w:bCs/>
          <w:sz w:val="16"/>
          <w:szCs w:val="16"/>
        </w:rPr>
      </w:pPr>
    </w:p>
    <w:p w14:paraId="5FC2FD7E" w14:textId="77777777" w:rsidR="00CF6688" w:rsidRPr="00E116DE" w:rsidRDefault="00E116DE" w:rsidP="00E116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61" w:right="-29"/>
        <w:rPr>
          <w:rFonts w:ascii="Calibri" w:hAnsi="Calibri" w:cs="Calibri"/>
          <w:sz w:val="16"/>
          <w:szCs w:val="16"/>
        </w:rPr>
      </w:pPr>
      <w:r w:rsidRPr="00646A2B">
        <w:rPr>
          <w:rFonts w:ascii="Calibri" w:hAnsi="Calibri" w:cs="Calibri"/>
          <w:sz w:val="16"/>
          <w:szCs w:val="16"/>
        </w:rPr>
        <w:t xml:space="preserve">Booking subject to the terms as agreed in writing </w:t>
      </w:r>
    </w:p>
    <w:p w14:paraId="5683B9E4" w14:textId="77777777" w:rsidR="00CF6688" w:rsidRPr="00BA53BD" w:rsidRDefault="00CF6688" w:rsidP="005F65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61" w:right="-29"/>
        <w:rPr>
          <w:rFonts w:ascii="Calibri" w:hAnsi="Calibri" w:cs="Calibri"/>
          <w:b/>
          <w:bCs/>
          <w:sz w:val="16"/>
          <w:szCs w:val="16"/>
        </w:rPr>
      </w:pPr>
    </w:p>
    <w:sectPr w:rsidR="00CF6688" w:rsidRPr="00BA53BD" w:rsidSect="00470F4C">
      <w:headerReference w:type="default" r:id="rId7"/>
      <w:footerReference w:type="default" r:id="rId8"/>
      <w:pgSz w:w="11906" w:h="16838" w:code="9"/>
      <w:pgMar w:top="0" w:right="312" w:bottom="0" w:left="964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DFC8" w14:textId="77777777" w:rsidR="003E619E" w:rsidRDefault="003E619E">
      <w:r>
        <w:separator/>
      </w:r>
    </w:p>
  </w:endnote>
  <w:endnote w:type="continuationSeparator" w:id="0">
    <w:p w14:paraId="4B6CF772" w14:textId="77777777" w:rsidR="003E619E" w:rsidRDefault="003E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1D4" w14:textId="77777777" w:rsidR="002C15D5" w:rsidRPr="003B20CC" w:rsidRDefault="002C15D5" w:rsidP="00D547A2">
    <w:pPr>
      <w:widowControl w:val="0"/>
      <w:pBdr>
        <w:top w:val="single" w:sz="4" w:space="1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9CCFF"/>
      <w:autoSpaceDE w:val="0"/>
      <w:autoSpaceDN w:val="0"/>
      <w:adjustRightInd w:val="0"/>
      <w:ind w:left="-561" w:right="345"/>
      <w:jc w:val="center"/>
      <w:rPr>
        <w:rFonts w:ascii="Calibri" w:hAnsi="Calibri" w:cs="Calibri"/>
        <w:b/>
        <w:color w:val="000000"/>
        <w:sz w:val="22"/>
        <w:szCs w:val="22"/>
      </w:rPr>
    </w:pPr>
    <w:r w:rsidRPr="003B20CC">
      <w:rPr>
        <w:rFonts w:ascii="Calibri" w:hAnsi="Calibri" w:cs="Calibri"/>
        <w:b/>
        <w:color w:val="000000"/>
        <w:sz w:val="22"/>
        <w:szCs w:val="22"/>
      </w:rPr>
      <w:t>P</w:t>
    </w:r>
    <w:r w:rsidR="00095581" w:rsidRPr="003B20CC">
      <w:rPr>
        <w:rFonts w:ascii="Calibri" w:hAnsi="Calibri" w:cs="Calibri"/>
        <w:b/>
        <w:color w:val="000000"/>
        <w:sz w:val="22"/>
        <w:szCs w:val="22"/>
      </w:rPr>
      <w:t>lease note: we will require three</w:t>
    </w:r>
    <w:r w:rsidRPr="003B20CC">
      <w:rPr>
        <w:rFonts w:ascii="Calibri" w:hAnsi="Calibri" w:cs="Calibri"/>
        <w:b/>
        <w:color w:val="000000"/>
        <w:sz w:val="22"/>
        <w:szCs w:val="22"/>
      </w:rPr>
      <w:t xml:space="preserve"> working days’ notice of any cancellation</w:t>
    </w:r>
  </w:p>
  <w:p w14:paraId="212D880B" w14:textId="77777777" w:rsidR="002C15D5" w:rsidRDefault="002C15D5" w:rsidP="008A686A">
    <w:pPr>
      <w:widowControl w:val="0"/>
      <w:pBdr>
        <w:top w:val="single" w:sz="4" w:space="1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9CCFF"/>
      <w:autoSpaceDE w:val="0"/>
      <w:autoSpaceDN w:val="0"/>
      <w:adjustRightInd w:val="0"/>
      <w:ind w:left="-561" w:right="345"/>
      <w:jc w:val="center"/>
      <w:rPr>
        <w:rFonts w:ascii="Calibri" w:hAnsi="Calibri" w:cs="Arial"/>
        <w:color w:val="0000FF"/>
        <w:sz w:val="22"/>
        <w:szCs w:val="22"/>
        <w:lang w:val="en-US"/>
      </w:rPr>
    </w:pPr>
    <w:r w:rsidRPr="003B20CC">
      <w:rPr>
        <w:rFonts w:ascii="Calibri" w:hAnsi="Calibri" w:cs="Calibri"/>
        <w:color w:val="000000"/>
        <w:sz w:val="22"/>
        <w:szCs w:val="22"/>
      </w:rPr>
      <w:t>If not</w:t>
    </w:r>
    <w:r w:rsidR="00AE221B" w:rsidRPr="003B20CC">
      <w:rPr>
        <w:rFonts w:ascii="Calibri" w:hAnsi="Calibri" w:cs="Calibri"/>
        <w:color w:val="000000"/>
        <w:sz w:val="22"/>
        <w:szCs w:val="22"/>
      </w:rPr>
      <w:t xml:space="preserve">, </w:t>
    </w:r>
    <w:r w:rsidRPr="003B20CC">
      <w:rPr>
        <w:rFonts w:ascii="Calibri" w:hAnsi="Calibri" w:cs="Calibri"/>
        <w:color w:val="000000"/>
        <w:sz w:val="22"/>
        <w:szCs w:val="22"/>
      </w:rPr>
      <w:t xml:space="preserve">we may charge the full </w:t>
    </w:r>
    <w:r w:rsidR="00AE221B" w:rsidRPr="003B20CC">
      <w:rPr>
        <w:rFonts w:ascii="Calibri" w:hAnsi="Calibri" w:cs="Calibri"/>
        <w:sz w:val="22"/>
        <w:szCs w:val="22"/>
      </w:rPr>
      <w:t>c</w:t>
    </w:r>
    <w:r w:rsidRPr="003B20CC">
      <w:rPr>
        <w:rFonts w:ascii="Calibri" w:hAnsi="Calibri" w:cs="Calibri"/>
        <w:sz w:val="22"/>
        <w:szCs w:val="22"/>
      </w:rPr>
      <w:t>ost of hire. Please check you have an up to date price</w:t>
    </w:r>
    <w:r w:rsidR="00AE221B" w:rsidRPr="003B20CC">
      <w:rPr>
        <w:rFonts w:ascii="Calibri" w:hAnsi="Calibri" w:cs="Calibri"/>
        <w:sz w:val="22"/>
        <w:szCs w:val="22"/>
      </w:rPr>
      <w:t xml:space="preserve"> </w:t>
    </w:r>
    <w:r w:rsidRPr="003B20CC">
      <w:rPr>
        <w:rFonts w:ascii="Calibri" w:hAnsi="Calibri" w:cs="Calibri"/>
        <w:sz w:val="22"/>
        <w:szCs w:val="22"/>
      </w:rPr>
      <w:t>list when booking.</w:t>
    </w:r>
    <w:r w:rsidR="008A686A" w:rsidRPr="003B20CC">
      <w:rPr>
        <w:rFonts w:ascii="Calibri" w:hAnsi="Calibri" w:cs="Calibri"/>
        <w:sz w:val="22"/>
        <w:szCs w:val="22"/>
      </w:rPr>
      <w:t xml:space="preserve"> </w:t>
    </w:r>
    <w:r w:rsidR="00FB1578" w:rsidRPr="003B20CC">
      <w:rPr>
        <w:rFonts w:ascii="Calibri" w:hAnsi="Calibri" w:cs="Calibri"/>
        <w:sz w:val="22"/>
        <w:szCs w:val="22"/>
      </w:rPr>
      <w:t>P</w:t>
    </w:r>
    <w:r w:rsidRPr="003B20CC">
      <w:rPr>
        <w:rFonts w:ascii="Calibri" w:hAnsi="Calibri" w:cs="Arial"/>
        <w:sz w:val="22"/>
        <w:szCs w:val="22"/>
        <w:lang w:val="en-US"/>
      </w:rPr>
      <w:t xml:space="preserve">lease return </w:t>
    </w:r>
    <w:r w:rsidR="00AE221B" w:rsidRPr="003B20CC">
      <w:rPr>
        <w:rFonts w:ascii="Calibri" w:hAnsi="Calibri" w:cs="Arial"/>
        <w:sz w:val="22"/>
        <w:szCs w:val="22"/>
        <w:lang w:val="en-US"/>
      </w:rPr>
      <w:t xml:space="preserve">the completed booking from </w:t>
    </w:r>
    <w:r w:rsidRPr="003B20CC">
      <w:rPr>
        <w:rFonts w:ascii="Calibri" w:hAnsi="Calibri" w:cs="Arial"/>
        <w:sz w:val="22"/>
        <w:szCs w:val="22"/>
        <w:lang w:val="en-US"/>
      </w:rPr>
      <w:t xml:space="preserve">to </w:t>
    </w:r>
    <w:hyperlink r:id="rId1" w:history="1">
      <w:r w:rsidR="002F165B" w:rsidRPr="00F26F72">
        <w:rPr>
          <w:rStyle w:val="Hyperlink"/>
          <w:rFonts w:ascii="Calibri" w:hAnsi="Calibri" w:cs="Arial"/>
          <w:sz w:val="22"/>
          <w:szCs w:val="22"/>
          <w:lang w:val="en-US"/>
        </w:rPr>
        <w:t>simone.deans@hertscf.org.uk</w:t>
      </w:r>
    </w:hyperlink>
    <w:r w:rsidR="00886D3C" w:rsidRPr="003B20CC">
      <w:rPr>
        <w:rFonts w:ascii="Calibri" w:hAnsi="Calibri" w:cs="Arial"/>
        <w:sz w:val="22"/>
        <w:szCs w:val="22"/>
        <w:lang w:val="en-US"/>
      </w:rPr>
      <w:t xml:space="preserve"> </w:t>
    </w:r>
    <w:r w:rsidRPr="003B20CC">
      <w:rPr>
        <w:rFonts w:ascii="Calibri" w:hAnsi="Calibri" w:cs="Arial"/>
        <w:sz w:val="22"/>
        <w:szCs w:val="22"/>
        <w:lang w:val="en-US"/>
      </w:rPr>
      <w:t xml:space="preserve"> or </w:t>
    </w:r>
    <w:hyperlink r:id="rId2" w:history="1">
      <w:r w:rsidR="000B365C" w:rsidRPr="00E341A1">
        <w:rPr>
          <w:rStyle w:val="Hyperlink"/>
          <w:rFonts w:ascii="Calibri" w:hAnsi="Calibri" w:cs="Arial"/>
          <w:sz w:val="22"/>
          <w:szCs w:val="22"/>
          <w:lang w:val="en-US"/>
        </w:rPr>
        <w:t>office@hertscf.org.uk</w:t>
      </w:r>
    </w:hyperlink>
  </w:p>
  <w:p w14:paraId="6AC8C00C" w14:textId="77777777" w:rsidR="00E116DE" w:rsidRDefault="00E116DE" w:rsidP="00E116DE">
    <w:pPr>
      <w:widowControl w:val="0"/>
      <w:pBdr>
        <w:top w:val="single" w:sz="4" w:space="1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9CCFF"/>
      <w:autoSpaceDE w:val="0"/>
      <w:autoSpaceDN w:val="0"/>
      <w:adjustRightInd w:val="0"/>
      <w:ind w:left="-561" w:right="345"/>
      <w:jc w:val="center"/>
      <w:rPr>
        <w:rFonts w:ascii="Calibri" w:hAnsi="Calibri" w:cs="Arial"/>
        <w:b/>
        <w:bCs/>
        <w:sz w:val="22"/>
        <w:szCs w:val="22"/>
        <w:lang w:val="en-US"/>
      </w:rPr>
    </w:pPr>
    <w:r>
      <w:rPr>
        <w:rFonts w:ascii="Calibri" w:hAnsi="Calibri" w:cs="Arial"/>
        <w:b/>
        <w:bCs/>
        <w:sz w:val="22"/>
        <w:szCs w:val="22"/>
        <w:lang w:val="en-US"/>
      </w:rPr>
      <w:t xml:space="preserve">Any alterations must be requested via email </w:t>
    </w:r>
  </w:p>
  <w:p w14:paraId="327C7316" w14:textId="77777777" w:rsidR="00E116DE" w:rsidRDefault="00E116DE" w:rsidP="008A686A">
    <w:pPr>
      <w:widowControl w:val="0"/>
      <w:pBdr>
        <w:top w:val="single" w:sz="4" w:space="1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9CCFF"/>
      <w:autoSpaceDE w:val="0"/>
      <w:autoSpaceDN w:val="0"/>
      <w:adjustRightInd w:val="0"/>
      <w:ind w:left="-561" w:right="345"/>
      <w:jc w:val="center"/>
      <w:rPr>
        <w:rFonts w:ascii="Calibri" w:hAnsi="Calibri" w:cs="Arial"/>
        <w:color w:val="0000FF"/>
        <w:sz w:val="22"/>
        <w:szCs w:val="22"/>
        <w:lang w:val="en-US"/>
      </w:rPr>
    </w:pPr>
  </w:p>
  <w:p w14:paraId="6B57EE07" w14:textId="77777777" w:rsidR="000B365C" w:rsidRPr="00C0391D" w:rsidRDefault="000B365C" w:rsidP="00E116DE">
    <w:pPr>
      <w:widowControl w:val="0"/>
      <w:pBdr>
        <w:top w:val="single" w:sz="4" w:space="1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9CCFF"/>
      <w:autoSpaceDE w:val="0"/>
      <w:autoSpaceDN w:val="0"/>
      <w:adjustRightInd w:val="0"/>
      <w:ind w:left="-561" w:right="345"/>
      <w:jc w:val="center"/>
      <w:rPr>
        <w:rFonts w:ascii="Calibri" w:hAnsi="Calibri" w:cs="Arial"/>
        <w:sz w:val="22"/>
        <w:szCs w:val="22"/>
        <w:lang w:val="en-US"/>
      </w:rPr>
    </w:pPr>
    <w:r w:rsidRPr="00C0391D">
      <w:rPr>
        <w:rFonts w:ascii="Calibri" w:hAnsi="Calibri" w:cs="Arial"/>
        <w:sz w:val="22"/>
        <w:szCs w:val="22"/>
      </w:rPr>
      <w:t>Charity No. 1156082                  Limited company registered in England under number 8794474</w:t>
    </w:r>
  </w:p>
  <w:p w14:paraId="275376FC" w14:textId="77777777" w:rsidR="002C15D5" w:rsidRPr="00AF2FAF" w:rsidRDefault="002C15D5" w:rsidP="00F7467E">
    <w:pPr>
      <w:pStyle w:val="Header"/>
      <w:rPr>
        <w:rFonts w:ascii="Arial" w:hAnsi="Arial" w:cs="Arial"/>
        <w:b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F47FB" w14:textId="77777777" w:rsidR="003E619E" w:rsidRDefault="003E619E">
      <w:r>
        <w:separator/>
      </w:r>
    </w:p>
  </w:footnote>
  <w:footnote w:type="continuationSeparator" w:id="0">
    <w:p w14:paraId="116A1441" w14:textId="77777777" w:rsidR="003E619E" w:rsidRDefault="003E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C45A" w14:textId="77777777" w:rsidR="00CF6688" w:rsidRDefault="00E116DE" w:rsidP="00CF6688">
    <w:pPr>
      <w:jc w:val="center"/>
      <w:rPr>
        <w:rFonts w:ascii="Calibri" w:hAnsi="Calibri" w:cs="Calibri"/>
      </w:rPr>
    </w:pPr>
    <w:r w:rsidRPr="00744BCD">
      <w:rPr>
        <w:rFonts w:ascii="Calibri" w:hAnsi="Calibri" w:cs="Calibri"/>
        <w:noProof/>
      </w:rPr>
      <w:drawing>
        <wp:inline distT="0" distB="0" distL="0" distR="0" wp14:anchorId="6720A547" wp14:editId="6A71711A">
          <wp:extent cx="876300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6688">
      <w:rPr>
        <w:rFonts w:ascii="Calibri" w:hAnsi="Calibri" w:cs="Calibri"/>
      </w:rPr>
      <w:t xml:space="preserve">   </w:t>
    </w:r>
  </w:p>
  <w:p w14:paraId="431193FA" w14:textId="77777777" w:rsidR="00CF6688" w:rsidRDefault="00CF6688" w:rsidP="00CF6688">
    <w:pPr>
      <w:jc w:val="center"/>
      <w:rPr>
        <w:rFonts w:ascii="Calibri" w:hAnsi="Calibri" w:cs="Calibri"/>
        <w:b/>
        <w:sz w:val="22"/>
        <w:szCs w:val="22"/>
      </w:rPr>
    </w:pPr>
    <w:r w:rsidRPr="00744BCD">
      <w:rPr>
        <w:rFonts w:ascii="Calibri" w:hAnsi="Calibri" w:cs="Calibri"/>
        <w:b/>
        <w:sz w:val="22"/>
        <w:szCs w:val="22"/>
      </w:rPr>
      <w:t>Hertfordshire Community Foundation,</w:t>
    </w:r>
    <w:r>
      <w:rPr>
        <w:rFonts w:ascii="Calibri" w:hAnsi="Calibri" w:cs="Calibri"/>
      </w:rPr>
      <w:t xml:space="preserve"> </w:t>
    </w:r>
    <w:r w:rsidRPr="00371739">
      <w:rPr>
        <w:rFonts w:ascii="Calibri" w:hAnsi="Calibri" w:cs="Calibri"/>
        <w:b/>
        <w:sz w:val="22"/>
        <w:szCs w:val="22"/>
      </w:rPr>
      <w:t xml:space="preserve">Foundation House, 2 - 4 Forum Place, Fiddlebridge Lane, </w:t>
    </w:r>
  </w:p>
  <w:p w14:paraId="1466AB26" w14:textId="77777777" w:rsidR="00692BC1" w:rsidRPr="00CF6688" w:rsidRDefault="00CF6688" w:rsidP="00CF6688">
    <w:pPr>
      <w:jc w:val="center"/>
      <w:rPr>
        <w:rFonts w:ascii="Calibri" w:hAnsi="Calibri" w:cs="Calibri"/>
        <w:b/>
        <w:sz w:val="22"/>
        <w:szCs w:val="22"/>
      </w:rPr>
    </w:pPr>
    <w:r w:rsidRPr="00371739">
      <w:rPr>
        <w:rFonts w:ascii="Calibri" w:hAnsi="Calibri" w:cs="Calibri"/>
        <w:b/>
        <w:sz w:val="22"/>
        <w:szCs w:val="22"/>
      </w:rPr>
      <w:t>Hatfield, Herts, AL10 0R</w:t>
    </w:r>
    <w:r>
      <w:rPr>
        <w:rFonts w:ascii="Calibri" w:hAnsi="Calibri" w:cs="Calibri"/>
        <w:b/>
        <w:sz w:val="22"/>
        <w:szCs w:val="22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9E"/>
    <w:rsid w:val="00006932"/>
    <w:rsid w:val="00011160"/>
    <w:rsid w:val="00042770"/>
    <w:rsid w:val="00042893"/>
    <w:rsid w:val="0004548F"/>
    <w:rsid w:val="000944BE"/>
    <w:rsid w:val="00095581"/>
    <w:rsid w:val="000A2DCB"/>
    <w:rsid w:val="000A77D0"/>
    <w:rsid w:val="000B365C"/>
    <w:rsid w:val="000B421F"/>
    <w:rsid w:val="000B43B2"/>
    <w:rsid w:val="000C5EBE"/>
    <w:rsid w:val="000C642C"/>
    <w:rsid w:val="000C7A10"/>
    <w:rsid w:val="000D0188"/>
    <w:rsid w:val="000D4B60"/>
    <w:rsid w:val="000D4CF0"/>
    <w:rsid w:val="00101EBB"/>
    <w:rsid w:val="00104C1F"/>
    <w:rsid w:val="00110450"/>
    <w:rsid w:val="00115B00"/>
    <w:rsid w:val="0012253E"/>
    <w:rsid w:val="001307B2"/>
    <w:rsid w:val="00152E6C"/>
    <w:rsid w:val="00154651"/>
    <w:rsid w:val="00161555"/>
    <w:rsid w:val="001778F7"/>
    <w:rsid w:val="00182CC4"/>
    <w:rsid w:val="00183935"/>
    <w:rsid w:val="001B2F6C"/>
    <w:rsid w:val="001C38B4"/>
    <w:rsid w:val="001D5E9E"/>
    <w:rsid w:val="002105DB"/>
    <w:rsid w:val="002126F4"/>
    <w:rsid w:val="00226B0B"/>
    <w:rsid w:val="00231F0A"/>
    <w:rsid w:val="00250A91"/>
    <w:rsid w:val="00253BBD"/>
    <w:rsid w:val="00264E43"/>
    <w:rsid w:val="002721EC"/>
    <w:rsid w:val="00282693"/>
    <w:rsid w:val="0028799D"/>
    <w:rsid w:val="00291BAE"/>
    <w:rsid w:val="0029258D"/>
    <w:rsid w:val="00295898"/>
    <w:rsid w:val="002C15D5"/>
    <w:rsid w:val="002C2041"/>
    <w:rsid w:val="002C7A1F"/>
    <w:rsid w:val="002E6191"/>
    <w:rsid w:val="002F165B"/>
    <w:rsid w:val="00321934"/>
    <w:rsid w:val="0032772C"/>
    <w:rsid w:val="00334EA0"/>
    <w:rsid w:val="00336C5E"/>
    <w:rsid w:val="00371739"/>
    <w:rsid w:val="00377B25"/>
    <w:rsid w:val="00386545"/>
    <w:rsid w:val="003B20CC"/>
    <w:rsid w:val="003C5DC3"/>
    <w:rsid w:val="003D643A"/>
    <w:rsid w:val="003D652B"/>
    <w:rsid w:val="003E619E"/>
    <w:rsid w:val="00412E7F"/>
    <w:rsid w:val="00423C99"/>
    <w:rsid w:val="004577CE"/>
    <w:rsid w:val="00462936"/>
    <w:rsid w:val="00470F4C"/>
    <w:rsid w:val="00471B24"/>
    <w:rsid w:val="0047309A"/>
    <w:rsid w:val="00476767"/>
    <w:rsid w:val="00482249"/>
    <w:rsid w:val="0049088B"/>
    <w:rsid w:val="00490A9D"/>
    <w:rsid w:val="00494957"/>
    <w:rsid w:val="00497867"/>
    <w:rsid w:val="004D7410"/>
    <w:rsid w:val="004E348A"/>
    <w:rsid w:val="005003C8"/>
    <w:rsid w:val="00506ABE"/>
    <w:rsid w:val="00515328"/>
    <w:rsid w:val="005364E3"/>
    <w:rsid w:val="00541959"/>
    <w:rsid w:val="005542BE"/>
    <w:rsid w:val="0057272D"/>
    <w:rsid w:val="00586CA3"/>
    <w:rsid w:val="005A1236"/>
    <w:rsid w:val="005B6468"/>
    <w:rsid w:val="005C4196"/>
    <w:rsid w:val="005C5681"/>
    <w:rsid w:val="005D311F"/>
    <w:rsid w:val="005E6BAA"/>
    <w:rsid w:val="005F65B0"/>
    <w:rsid w:val="00604EC1"/>
    <w:rsid w:val="00610305"/>
    <w:rsid w:val="00644F49"/>
    <w:rsid w:val="00647EC7"/>
    <w:rsid w:val="006557C9"/>
    <w:rsid w:val="0066183F"/>
    <w:rsid w:val="00663826"/>
    <w:rsid w:val="00663BEB"/>
    <w:rsid w:val="0066734E"/>
    <w:rsid w:val="00683458"/>
    <w:rsid w:val="00687121"/>
    <w:rsid w:val="00692BC1"/>
    <w:rsid w:val="006A2C73"/>
    <w:rsid w:val="006B7F2C"/>
    <w:rsid w:val="006C645C"/>
    <w:rsid w:val="006D604E"/>
    <w:rsid w:val="006E2281"/>
    <w:rsid w:val="006F302F"/>
    <w:rsid w:val="00702D94"/>
    <w:rsid w:val="00706445"/>
    <w:rsid w:val="00715CB1"/>
    <w:rsid w:val="00743187"/>
    <w:rsid w:val="00744BCD"/>
    <w:rsid w:val="007552BA"/>
    <w:rsid w:val="00756829"/>
    <w:rsid w:val="0076578E"/>
    <w:rsid w:val="00770727"/>
    <w:rsid w:val="00773CAE"/>
    <w:rsid w:val="00781166"/>
    <w:rsid w:val="00781A64"/>
    <w:rsid w:val="00790836"/>
    <w:rsid w:val="00791CE7"/>
    <w:rsid w:val="007A2023"/>
    <w:rsid w:val="007A668F"/>
    <w:rsid w:val="007B4BD1"/>
    <w:rsid w:val="007C58FC"/>
    <w:rsid w:val="007F75B2"/>
    <w:rsid w:val="0080215B"/>
    <w:rsid w:val="0081271D"/>
    <w:rsid w:val="008247A7"/>
    <w:rsid w:val="00836427"/>
    <w:rsid w:val="00842387"/>
    <w:rsid w:val="008423AE"/>
    <w:rsid w:val="00850270"/>
    <w:rsid w:val="008636FD"/>
    <w:rsid w:val="00870E97"/>
    <w:rsid w:val="008749EC"/>
    <w:rsid w:val="00876617"/>
    <w:rsid w:val="00885841"/>
    <w:rsid w:val="00886D3C"/>
    <w:rsid w:val="008A2BB5"/>
    <w:rsid w:val="008A686A"/>
    <w:rsid w:val="008B21B0"/>
    <w:rsid w:val="008B28CC"/>
    <w:rsid w:val="008C219E"/>
    <w:rsid w:val="008C3BBD"/>
    <w:rsid w:val="008D2A12"/>
    <w:rsid w:val="008D48F8"/>
    <w:rsid w:val="008F0A35"/>
    <w:rsid w:val="008F0DB7"/>
    <w:rsid w:val="00906033"/>
    <w:rsid w:val="00911268"/>
    <w:rsid w:val="0092138B"/>
    <w:rsid w:val="00924EFA"/>
    <w:rsid w:val="009310FD"/>
    <w:rsid w:val="00936885"/>
    <w:rsid w:val="00947D52"/>
    <w:rsid w:val="00984259"/>
    <w:rsid w:val="009A5B92"/>
    <w:rsid w:val="009C1979"/>
    <w:rsid w:val="00A12F04"/>
    <w:rsid w:val="00A227DA"/>
    <w:rsid w:val="00A35371"/>
    <w:rsid w:val="00A455C2"/>
    <w:rsid w:val="00A525C9"/>
    <w:rsid w:val="00A54CDF"/>
    <w:rsid w:val="00A5592C"/>
    <w:rsid w:val="00A85E87"/>
    <w:rsid w:val="00A9228A"/>
    <w:rsid w:val="00A94774"/>
    <w:rsid w:val="00AA658B"/>
    <w:rsid w:val="00AC5E04"/>
    <w:rsid w:val="00AC61F6"/>
    <w:rsid w:val="00AE221B"/>
    <w:rsid w:val="00AF2FAF"/>
    <w:rsid w:val="00B064BA"/>
    <w:rsid w:val="00B07146"/>
    <w:rsid w:val="00B2086B"/>
    <w:rsid w:val="00B24098"/>
    <w:rsid w:val="00B25266"/>
    <w:rsid w:val="00B31D7A"/>
    <w:rsid w:val="00B40F96"/>
    <w:rsid w:val="00B602A4"/>
    <w:rsid w:val="00B6510D"/>
    <w:rsid w:val="00B72B3B"/>
    <w:rsid w:val="00B72CC2"/>
    <w:rsid w:val="00BA53BD"/>
    <w:rsid w:val="00BB39CC"/>
    <w:rsid w:val="00BC4FED"/>
    <w:rsid w:val="00BD2C8F"/>
    <w:rsid w:val="00BE58B2"/>
    <w:rsid w:val="00BF5AEF"/>
    <w:rsid w:val="00C0391D"/>
    <w:rsid w:val="00C042F8"/>
    <w:rsid w:val="00C05C46"/>
    <w:rsid w:val="00C10C69"/>
    <w:rsid w:val="00C1176C"/>
    <w:rsid w:val="00C24948"/>
    <w:rsid w:val="00C44F37"/>
    <w:rsid w:val="00C536AB"/>
    <w:rsid w:val="00C60CBE"/>
    <w:rsid w:val="00C63BCC"/>
    <w:rsid w:val="00C65176"/>
    <w:rsid w:val="00C752D9"/>
    <w:rsid w:val="00C86ED4"/>
    <w:rsid w:val="00C91389"/>
    <w:rsid w:val="00CA71ED"/>
    <w:rsid w:val="00CC0971"/>
    <w:rsid w:val="00CD5FD4"/>
    <w:rsid w:val="00CD7CC4"/>
    <w:rsid w:val="00CE0AEF"/>
    <w:rsid w:val="00CE13AA"/>
    <w:rsid w:val="00CE2896"/>
    <w:rsid w:val="00CE4FFB"/>
    <w:rsid w:val="00CF49B4"/>
    <w:rsid w:val="00CF6688"/>
    <w:rsid w:val="00D12812"/>
    <w:rsid w:val="00D14D69"/>
    <w:rsid w:val="00D26D44"/>
    <w:rsid w:val="00D30F1A"/>
    <w:rsid w:val="00D337A6"/>
    <w:rsid w:val="00D46ACB"/>
    <w:rsid w:val="00D5414E"/>
    <w:rsid w:val="00D547A2"/>
    <w:rsid w:val="00D71431"/>
    <w:rsid w:val="00D819AE"/>
    <w:rsid w:val="00D9458B"/>
    <w:rsid w:val="00DA0245"/>
    <w:rsid w:val="00DA59A7"/>
    <w:rsid w:val="00DA6638"/>
    <w:rsid w:val="00DD3658"/>
    <w:rsid w:val="00DD466B"/>
    <w:rsid w:val="00DD6069"/>
    <w:rsid w:val="00DE5277"/>
    <w:rsid w:val="00DF1291"/>
    <w:rsid w:val="00E074A5"/>
    <w:rsid w:val="00E116DE"/>
    <w:rsid w:val="00E5417E"/>
    <w:rsid w:val="00E66904"/>
    <w:rsid w:val="00E95315"/>
    <w:rsid w:val="00EA4FBD"/>
    <w:rsid w:val="00EB34E6"/>
    <w:rsid w:val="00EC7A8A"/>
    <w:rsid w:val="00ED635C"/>
    <w:rsid w:val="00EF3896"/>
    <w:rsid w:val="00F27A8B"/>
    <w:rsid w:val="00F311A2"/>
    <w:rsid w:val="00F51899"/>
    <w:rsid w:val="00F7467E"/>
    <w:rsid w:val="00F750DC"/>
    <w:rsid w:val="00F76AA4"/>
    <w:rsid w:val="00F82262"/>
    <w:rsid w:val="00FA0BF0"/>
    <w:rsid w:val="00FB1578"/>
    <w:rsid w:val="00FC44DE"/>
    <w:rsid w:val="00FC61C9"/>
    <w:rsid w:val="00FD09AD"/>
    <w:rsid w:val="00FE2DE9"/>
    <w:rsid w:val="00FE4AC8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383AA77"/>
  <w15:chartTrackingRefBased/>
  <w15:docId w15:val="{1634FA76-B98D-4A84-8A90-D1397A9C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11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1166"/>
    <w:pPr>
      <w:tabs>
        <w:tab w:val="center" w:pos="4153"/>
        <w:tab w:val="right" w:pos="8306"/>
      </w:tabs>
    </w:pPr>
  </w:style>
  <w:style w:type="character" w:styleId="Hyperlink">
    <w:name w:val="Hyperlink"/>
    <w:rsid w:val="00B602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7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7CC4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692BC1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CF66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hertscf.org.uk" TargetMode="External"/><Relationship Id="rId1" Type="http://schemas.openxmlformats.org/officeDocument/2006/relationships/hyperlink" Target="mailto:simone.deans@hertscf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Marketing%20Collateral\Websites\Website%202020\Room%20Hire%20update\Meeting%20room%20booking%20form%20COV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2351-3BC5-4988-9875-DB52F65F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room booking form COVID</Template>
  <TotalTime>1</TotalTime>
  <Pages>1</Pages>
  <Words>209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Your Organisation</vt:lpstr>
    </vt:vector>
  </TitlesOfParts>
  <Company>Microsoft</Company>
  <LinksUpToDate>false</LinksUpToDate>
  <CharactersWithSpaces>1290</CharactersWithSpaces>
  <SharedDoc>false</SharedDoc>
  <HLinks>
    <vt:vector size="12" baseType="variant">
      <vt:variant>
        <vt:i4>2293842</vt:i4>
      </vt:variant>
      <vt:variant>
        <vt:i4>3</vt:i4>
      </vt:variant>
      <vt:variant>
        <vt:i4>0</vt:i4>
      </vt:variant>
      <vt:variant>
        <vt:i4>5</vt:i4>
      </vt:variant>
      <vt:variant>
        <vt:lpwstr>mailto:office@hertscf.org.uk</vt:lpwstr>
      </vt:variant>
      <vt:variant>
        <vt:lpwstr/>
      </vt:variant>
      <vt:variant>
        <vt:i4>1835053</vt:i4>
      </vt:variant>
      <vt:variant>
        <vt:i4>0</vt:i4>
      </vt:variant>
      <vt:variant>
        <vt:i4>0</vt:i4>
      </vt:variant>
      <vt:variant>
        <vt:i4>5</vt:i4>
      </vt:variant>
      <vt:variant>
        <vt:lpwstr>mailto:simone.deans@hertscf.org.uk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Your Organisation</dc:title>
  <dc:subject/>
  <dc:creator>Danielle Hood</dc:creator>
  <cp:keywords/>
  <cp:lastModifiedBy>Danielle Hood</cp:lastModifiedBy>
  <cp:revision>1</cp:revision>
  <cp:lastPrinted>2016-12-20T16:21:00Z</cp:lastPrinted>
  <dcterms:created xsi:type="dcterms:W3CDTF">2020-12-15T10:46:00Z</dcterms:created>
  <dcterms:modified xsi:type="dcterms:W3CDTF">2020-12-15T10:47:00Z</dcterms:modified>
</cp:coreProperties>
</file>