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DBAB" w14:textId="77777777" w:rsidR="001A7040" w:rsidRDefault="001453D9">
      <w:pPr>
        <w:pStyle w:val="Heading1"/>
      </w:pPr>
      <w:r>
        <w:rPr>
          <w:rStyle w:val="Strong"/>
          <w:color w:val="1E5E9F" w:themeColor="accent3" w:themeShade="BF"/>
        </w:rPr>
        <w:t xml:space="preserve">Gift aid declaration </w:t>
      </w:r>
    </w:p>
    <w:tbl>
      <w:tblPr>
        <w:tblStyle w:val="PlainTable2"/>
        <w:tblW w:w="5000" w:type="pct"/>
        <w:tblLayout w:type="fixed"/>
        <w:tblLook w:val="0600" w:firstRow="0" w:lastRow="0" w:firstColumn="0" w:lastColumn="0" w:noHBand="1" w:noVBand="1"/>
        <w:tblDescription w:val="Contact information and babysitting instructions"/>
      </w:tblPr>
      <w:tblGrid>
        <w:gridCol w:w="2410"/>
        <w:gridCol w:w="2990"/>
        <w:gridCol w:w="1404"/>
        <w:gridCol w:w="3996"/>
      </w:tblGrid>
      <w:tr w:rsidR="00802A29" w14:paraId="391AB588" w14:textId="77777777" w:rsidTr="003E70CB">
        <w:trPr>
          <w:trHeight w:val="624"/>
        </w:trPr>
        <w:tc>
          <w:tcPr>
            <w:tcW w:w="10800" w:type="dxa"/>
            <w:gridSpan w:val="4"/>
            <w:vAlign w:val="center"/>
          </w:tcPr>
          <w:p w14:paraId="0553E466" w14:textId="77777777" w:rsidR="00802A29" w:rsidRDefault="00802A29">
            <w:pPr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</w:pPr>
            <w:r w:rsidRPr="00802A29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Using Gift Aid means that for every pound you give, Hertfordshire Community Foundation </w:t>
            </w:r>
            <w:r w:rsidR="007458F9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>claims an</w:t>
            </w:r>
            <w:r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 extra</w:t>
            </w:r>
            <w:r w:rsidRPr="00802A29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 25p </w:t>
            </w:r>
            <w:r w:rsidR="007458F9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>f</w:t>
            </w:r>
            <w:r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rom HM Revenue &amp; Customs, helping your donation reach even more people in Hertfordshire. </w:t>
            </w:r>
            <w:r w:rsidRPr="00802A29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>Gift Aid helps your donation go further</w:t>
            </w:r>
            <w:r w:rsidR="007458F9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, but won’t cost you another penny. </w:t>
            </w:r>
          </w:p>
          <w:p w14:paraId="7E6DD626" w14:textId="77777777" w:rsidR="005A57AF" w:rsidRDefault="005A57AF">
            <w:pPr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</w:pPr>
          </w:p>
          <w:p w14:paraId="56BD5961" w14:textId="77777777" w:rsidR="00802A29" w:rsidRDefault="005A57AF" w:rsidP="005E3DE6">
            <w:r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This Gift Aid form is for completion and signing </w:t>
            </w:r>
            <w:r w:rsidRPr="005A57AF">
              <w:rPr>
                <w:rFonts w:asciiTheme="majorHAnsi" w:hAnsiTheme="majorHAnsi"/>
                <w:b/>
                <w:i/>
                <w:color w:val="253F8F" w:themeColor="accent1"/>
                <w:sz w:val="22"/>
                <w:lang w:eastAsia="en-US"/>
              </w:rPr>
              <w:t xml:space="preserve">by one individual only. </w:t>
            </w:r>
            <w:r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 If you are donating as a couple, please complete and sign a form for each of you.</w:t>
            </w:r>
          </w:p>
        </w:tc>
      </w:tr>
      <w:tr w:rsidR="007458F9" w14:paraId="7B47C84B" w14:textId="77777777" w:rsidTr="004F1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0" w:type="dxa"/>
            <w:gridSpan w:val="4"/>
            <w:tcBorders>
              <w:bottom w:val="dotted" w:sz="4" w:space="0" w:color="ACCBF9" w:themeColor="background2"/>
            </w:tcBorders>
            <w:shd w:val="clear" w:color="auto" w:fill="253F8F" w:themeFill="accent1"/>
          </w:tcPr>
          <w:p w14:paraId="50B2ED55" w14:textId="77777777" w:rsidR="007458F9" w:rsidRDefault="007458F9">
            <w:pPr>
              <w:pStyle w:val="Heading2"/>
              <w:outlineLvl w:val="1"/>
            </w:pPr>
            <w:r>
              <w:t xml:space="preserve">Please complete your details </w:t>
            </w:r>
            <w:r w:rsidR="002B08BF">
              <w:t xml:space="preserve">in block capitals </w:t>
            </w:r>
          </w:p>
        </w:tc>
      </w:tr>
      <w:tr w:rsidR="001A7040" w14:paraId="6E4FEC71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0BDBCD1A" w14:textId="77777777" w:rsidR="001A7040" w:rsidRPr="007458F9" w:rsidRDefault="007458F9">
            <w:pPr>
              <w:pStyle w:val="Heading3"/>
              <w:outlineLvl w:val="2"/>
              <w:rPr>
                <w:sz w:val="20"/>
                <w:szCs w:val="20"/>
              </w:rPr>
            </w:pPr>
            <w:r w:rsidRPr="007458F9">
              <w:rPr>
                <w:sz w:val="20"/>
                <w:szCs w:val="20"/>
              </w:rPr>
              <w:t>Forenames</w:t>
            </w:r>
            <w:r w:rsidR="004F1503" w:rsidRPr="007458F9">
              <w:rPr>
                <w:sz w:val="20"/>
                <w:szCs w:val="20"/>
              </w:rPr>
              <w:t>:</w:t>
            </w:r>
            <w:r w:rsidR="002B08BF">
              <w:rPr>
                <w:sz w:val="20"/>
                <w:szCs w:val="20"/>
              </w:rPr>
              <w:t>*</w:t>
            </w:r>
          </w:p>
        </w:tc>
        <w:tc>
          <w:tcPr>
            <w:tcW w:w="8390" w:type="dxa"/>
            <w:gridSpan w:val="3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0A5808A2" w14:textId="77777777" w:rsidR="001A7040" w:rsidRPr="007458F9" w:rsidRDefault="001A7040">
            <w:pPr>
              <w:rPr>
                <w:sz w:val="20"/>
                <w:szCs w:val="20"/>
              </w:rPr>
            </w:pPr>
          </w:p>
        </w:tc>
      </w:tr>
      <w:tr w:rsidR="001A7040" w14:paraId="1F0B727D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0B2E90BB" w14:textId="77777777" w:rsidR="001A7040" w:rsidRPr="007458F9" w:rsidRDefault="007458F9">
            <w:pPr>
              <w:pStyle w:val="Heading3"/>
              <w:outlineLvl w:val="2"/>
              <w:rPr>
                <w:sz w:val="20"/>
                <w:szCs w:val="20"/>
              </w:rPr>
            </w:pPr>
            <w:r w:rsidRPr="007458F9">
              <w:rPr>
                <w:sz w:val="20"/>
                <w:szCs w:val="20"/>
              </w:rPr>
              <w:t>Surname:</w:t>
            </w:r>
            <w:r w:rsidR="002B08BF">
              <w:rPr>
                <w:sz w:val="20"/>
                <w:szCs w:val="20"/>
              </w:rPr>
              <w:t>*</w:t>
            </w:r>
          </w:p>
        </w:tc>
        <w:tc>
          <w:tcPr>
            <w:tcW w:w="8390" w:type="dxa"/>
            <w:gridSpan w:val="3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14731C25" w14:textId="77777777" w:rsidR="001A7040" w:rsidRPr="007458F9" w:rsidRDefault="001A7040">
            <w:pPr>
              <w:rPr>
                <w:sz w:val="20"/>
                <w:szCs w:val="20"/>
              </w:rPr>
            </w:pPr>
          </w:p>
        </w:tc>
      </w:tr>
      <w:tr w:rsidR="001A7040" w14:paraId="4DBA8EAB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1533DDFC" w14:textId="77777777" w:rsidR="001A7040" w:rsidRPr="007458F9" w:rsidRDefault="007458F9">
            <w:pPr>
              <w:pStyle w:val="Heading3"/>
              <w:outlineLvl w:val="2"/>
              <w:rPr>
                <w:sz w:val="20"/>
                <w:szCs w:val="20"/>
              </w:rPr>
            </w:pPr>
            <w:r w:rsidRPr="007458F9">
              <w:rPr>
                <w:sz w:val="20"/>
                <w:szCs w:val="20"/>
              </w:rPr>
              <w:t>Address:</w:t>
            </w:r>
            <w:r w:rsidR="002B08BF">
              <w:rPr>
                <w:sz w:val="20"/>
                <w:szCs w:val="20"/>
              </w:rPr>
              <w:t>*</w:t>
            </w:r>
          </w:p>
        </w:tc>
        <w:tc>
          <w:tcPr>
            <w:tcW w:w="8390" w:type="dxa"/>
            <w:gridSpan w:val="3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01D7C559" w14:textId="77777777" w:rsidR="001A7040" w:rsidRPr="007458F9" w:rsidRDefault="001A7040">
            <w:pPr>
              <w:rPr>
                <w:sz w:val="20"/>
                <w:szCs w:val="20"/>
              </w:rPr>
            </w:pPr>
          </w:p>
        </w:tc>
      </w:tr>
      <w:tr w:rsidR="007458F9" w14:paraId="484D220C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09001DD4" w14:textId="77777777" w:rsidR="007458F9" w:rsidRPr="007458F9" w:rsidRDefault="007458F9" w:rsidP="007458F9">
            <w:pPr>
              <w:pStyle w:val="Heading3"/>
              <w:outlineLvl w:val="2"/>
              <w:rPr>
                <w:sz w:val="20"/>
                <w:szCs w:val="20"/>
              </w:rPr>
            </w:pPr>
            <w:r w:rsidRPr="007458F9">
              <w:rPr>
                <w:sz w:val="20"/>
                <w:szCs w:val="20"/>
              </w:rPr>
              <w:t>Postcode:</w:t>
            </w:r>
            <w:r w:rsidR="002B08BF">
              <w:rPr>
                <w:sz w:val="20"/>
                <w:szCs w:val="20"/>
              </w:rPr>
              <w:t>*</w:t>
            </w:r>
          </w:p>
        </w:tc>
        <w:tc>
          <w:tcPr>
            <w:tcW w:w="2990" w:type="dxa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6485011D" w14:textId="77777777" w:rsidR="007458F9" w:rsidRPr="007458F9" w:rsidRDefault="007458F9" w:rsidP="007458F9">
            <w:pPr>
              <w:pStyle w:val="Heading3"/>
              <w:outlineLvl w:val="2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5D88B117" w14:textId="77777777" w:rsidR="007458F9" w:rsidRPr="007458F9" w:rsidRDefault="007458F9" w:rsidP="007458F9">
            <w:pPr>
              <w:pStyle w:val="Heading3"/>
              <w:outlineLvl w:val="2"/>
              <w:rPr>
                <w:sz w:val="20"/>
                <w:szCs w:val="20"/>
              </w:rPr>
            </w:pPr>
            <w:r w:rsidRPr="007458F9">
              <w:rPr>
                <w:sz w:val="20"/>
                <w:szCs w:val="20"/>
              </w:rPr>
              <w:t>Telephone:</w:t>
            </w:r>
          </w:p>
        </w:tc>
        <w:tc>
          <w:tcPr>
            <w:tcW w:w="3996" w:type="dxa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5FFEAD59" w14:textId="77777777" w:rsidR="007458F9" w:rsidRPr="007458F9" w:rsidRDefault="007458F9" w:rsidP="007458F9">
            <w:pPr>
              <w:pStyle w:val="Heading3"/>
              <w:outlineLvl w:val="2"/>
              <w:rPr>
                <w:sz w:val="20"/>
                <w:szCs w:val="20"/>
              </w:rPr>
            </w:pPr>
          </w:p>
        </w:tc>
      </w:tr>
      <w:tr w:rsidR="001A7040" w14:paraId="5514CCC7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522003B8" w14:textId="77777777" w:rsidR="001A7040" w:rsidRPr="007458F9" w:rsidRDefault="007458F9" w:rsidP="002B08BF">
            <w:pPr>
              <w:pStyle w:val="Heading3"/>
              <w:outlineLvl w:val="2"/>
              <w:rPr>
                <w:sz w:val="20"/>
                <w:szCs w:val="20"/>
              </w:rPr>
            </w:pPr>
            <w:r w:rsidRPr="007458F9">
              <w:rPr>
                <w:sz w:val="20"/>
                <w:szCs w:val="20"/>
              </w:rPr>
              <w:t>Email:</w:t>
            </w:r>
          </w:p>
        </w:tc>
        <w:tc>
          <w:tcPr>
            <w:tcW w:w="8390" w:type="dxa"/>
            <w:gridSpan w:val="3"/>
            <w:tcBorders>
              <w:top w:val="dotted" w:sz="4" w:space="0" w:color="ACCBF9" w:themeColor="background2"/>
              <w:left w:val="dotted" w:sz="4" w:space="0" w:color="ACCBF9" w:themeColor="background2"/>
              <w:bottom w:val="dotted" w:sz="4" w:space="0" w:color="ACCBF9" w:themeColor="background2"/>
              <w:right w:val="dotted" w:sz="4" w:space="0" w:color="ACCBF9" w:themeColor="background2"/>
            </w:tcBorders>
          </w:tcPr>
          <w:p w14:paraId="313B901F" w14:textId="77777777" w:rsidR="001A7040" w:rsidRPr="007458F9" w:rsidRDefault="001A7040">
            <w:pPr>
              <w:rPr>
                <w:sz w:val="20"/>
                <w:szCs w:val="20"/>
              </w:rPr>
            </w:pPr>
          </w:p>
        </w:tc>
      </w:tr>
      <w:tr w:rsidR="001A7040" w14:paraId="4591E0D2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dotted" w:sz="4" w:space="0" w:color="ACCBF9" w:themeColor="background2"/>
              <w:bottom w:val="nil"/>
            </w:tcBorders>
          </w:tcPr>
          <w:p w14:paraId="1A00CE21" w14:textId="77777777" w:rsidR="001A7040" w:rsidRPr="002B08BF" w:rsidRDefault="002B08BF">
            <w:r w:rsidRPr="002B08BF">
              <w:rPr>
                <w:rFonts w:asciiTheme="majorHAnsi" w:hAnsiTheme="majorHAnsi"/>
                <w:color w:val="253F8F" w:themeColor="accent1"/>
                <w:lang w:eastAsia="en-US"/>
              </w:rPr>
              <w:t>*required</w:t>
            </w:r>
            <w:r w:rsidRPr="00692C6B">
              <w:rPr>
                <w:rFonts w:asciiTheme="majorHAnsi" w:hAnsiTheme="majorHAnsi"/>
                <w:color w:val="253F8F" w:themeColor="accent1"/>
                <w:lang w:eastAsia="en-US"/>
              </w:rPr>
              <w:t xml:space="preserve"> </w:t>
            </w:r>
            <w:r w:rsidR="00692C6B" w:rsidRPr="00692C6B">
              <w:rPr>
                <w:rFonts w:asciiTheme="majorHAnsi" w:hAnsiTheme="majorHAnsi"/>
                <w:color w:val="253F8F" w:themeColor="accent1"/>
                <w:lang w:eastAsia="en-US"/>
              </w:rPr>
              <w:t>fields</w:t>
            </w:r>
            <w:r w:rsidR="00692C6B">
              <w:t xml:space="preserve"> </w:t>
            </w:r>
          </w:p>
        </w:tc>
        <w:tc>
          <w:tcPr>
            <w:tcW w:w="8390" w:type="dxa"/>
            <w:gridSpan w:val="3"/>
            <w:tcBorders>
              <w:top w:val="dotted" w:sz="4" w:space="0" w:color="ACCBF9" w:themeColor="background2"/>
              <w:bottom w:val="nil"/>
            </w:tcBorders>
          </w:tcPr>
          <w:p w14:paraId="2BF087AE" w14:textId="77777777" w:rsidR="001A7040" w:rsidRDefault="001A7040"/>
        </w:tc>
      </w:tr>
      <w:tr w:rsidR="001A7040" w14:paraId="4C1F1CFF" w14:textId="77777777" w:rsidTr="0074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shd w:val="clear" w:color="auto" w:fill="253F8F" w:themeFill="accent2"/>
          </w:tcPr>
          <w:p w14:paraId="086AC47D" w14:textId="77777777" w:rsidR="001A7040" w:rsidRDefault="007458F9">
            <w:pPr>
              <w:pStyle w:val="Heading2"/>
              <w:outlineLvl w:val="1"/>
            </w:pPr>
            <w:r>
              <w:t xml:space="preserve">Gift aid declaration </w:t>
            </w:r>
          </w:p>
        </w:tc>
        <w:tc>
          <w:tcPr>
            <w:tcW w:w="8390" w:type="dxa"/>
            <w:gridSpan w:val="3"/>
            <w:shd w:val="clear" w:color="auto" w:fill="253F8F" w:themeFill="accent2"/>
          </w:tcPr>
          <w:p w14:paraId="0300ADFB" w14:textId="77777777" w:rsidR="001A7040" w:rsidRDefault="001A7040">
            <w:pPr>
              <w:pStyle w:val="Heading2"/>
              <w:outlineLvl w:val="1"/>
            </w:pPr>
          </w:p>
        </w:tc>
      </w:tr>
      <w:tr w:rsidR="007458F9" w14:paraId="1E219DF9" w14:textId="77777777" w:rsidTr="00575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/>
        </w:trPr>
        <w:tc>
          <w:tcPr>
            <w:tcW w:w="10800" w:type="dxa"/>
            <w:gridSpan w:val="4"/>
          </w:tcPr>
          <w:p w14:paraId="60A83FEC" w14:textId="77777777" w:rsidR="007458F9" w:rsidRDefault="007458F9" w:rsidP="00575F83"/>
          <w:p w14:paraId="31A9370C" w14:textId="77777777" w:rsidR="00994248" w:rsidRPr="00994248" w:rsidRDefault="00994248" w:rsidP="0099424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</w:pPr>
            <w:r>
              <w:fldChar w:fldCharType="begin"/>
            </w:r>
            <w:r>
              <w:instrText xml:space="preserve"> AUTOTEXTLIST   \* MERGEFORMAT </w:instrText>
            </w:r>
            <w:r>
              <w:fldChar w:fldCharType="end"/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12D67" wp14:editId="41E7A82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26670</wp:posOffset>
                      </wp:positionV>
                      <wp:extent cx="266700" cy="21907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1C032F" id="Rounded Rectangle 5" o:spid="_x0000_s1026" style="position:absolute;margin-left:3.75pt;margin-top:2.1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" fillcolor="white [3212]" strokecolor="#253f8f [3204]" strokeweight="1.25pt">
                      <v:stroke endcap="round"/>
                    </v:roundrect>
                  </w:pict>
                </mc:Fallback>
              </mc:AlternateContent>
            </w:r>
            <w:r w:rsidRPr="00994248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I confirm that I wish Hertfordshire Community Foundation to treat </w:t>
            </w:r>
            <w:r w:rsidR="00E05DCA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>this</w:t>
            </w:r>
            <w:r w:rsidRPr="00994248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 donation**, and a</w:t>
            </w:r>
            <w:r w:rsidR="002B08BF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ny donations I make </w:t>
            </w:r>
            <w:r w:rsidR="00E05DCA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to Hertfordshire Community Foundation </w:t>
            </w:r>
            <w:r w:rsidR="002B08BF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 xml:space="preserve">in the future or have made in the past 4 years </w:t>
            </w:r>
            <w:r w:rsidRPr="00994248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>as a Gift Aid Donation</w:t>
            </w:r>
            <w:r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>.</w:t>
            </w:r>
          </w:p>
          <w:p w14:paraId="43B199EE" w14:textId="77777777" w:rsidR="00994248" w:rsidRDefault="00994248" w:rsidP="00994248">
            <w:pPr>
              <w:autoSpaceDE w:val="0"/>
              <w:autoSpaceDN w:val="0"/>
              <w:adjustRightInd w:val="0"/>
              <w:spacing w:before="0" w:after="0"/>
              <w:ind w:left="720"/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</w:pPr>
          </w:p>
          <w:p w14:paraId="0F6B1FBF" w14:textId="77777777" w:rsidR="00994248" w:rsidRDefault="00994248" w:rsidP="00994248">
            <w:pPr>
              <w:autoSpaceDE w:val="0"/>
              <w:autoSpaceDN w:val="0"/>
              <w:adjustRightInd w:val="0"/>
              <w:spacing w:before="0" w:after="0"/>
              <w:ind w:left="720"/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</w:pPr>
            <w:r w:rsidRPr="00994248"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>I confirm I have paid or will pay an amount of Income Tax and/or Capital Gains Tax for the current tax year (6 April to 5 April) that is at least equal to the amount of tax that HCF will reclaim on my gifts for the current tax year. I understand that other taxes such as VAT and Council Tax do not qualify</w:t>
            </w:r>
            <w:r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  <w:t>.</w:t>
            </w:r>
          </w:p>
          <w:p w14:paraId="1BADA586" w14:textId="77777777" w:rsidR="00994248" w:rsidRDefault="00994248" w:rsidP="00994248">
            <w:pPr>
              <w:autoSpaceDE w:val="0"/>
              <w:autoSpaceDN w:val="0"/>
              <w:adjustRightInd w:val="0"/>
              <w:spacing w:before="0" w:after="0"/>
              <w:ind w:left="720"/>
              <w:rPr>
                <w:rFonts w:asciiTheme="majorHAnsi" w:hAnsiTheme="majorHAnsi"/>
                <w:color w:val="253F8F" w:themeColor="accent1"/>
                <w:sz w:val="22"/>
                <w:lang w:eastAsia="en-US"/>
              </w:rPr>
            </w:pPr>
          </w:p>
          <w:p w14:paraId="6FB3D5ED" w14:textId="77777777" w:rsidR="00994248" w:rsidRDefault="00994248" w:rsidP="005E3DE6">
            <w:pPr>
              <w:autoSpaceDE w:val="0"/>
              <w:autoSpaceDN w:val="0"/>
              <w:adjustRightInd w:val="0"/>
              <w:spacing w:before="0" w:after="0"/>
            </w:pPr>
            <w:r w:rsidRPr="0037466C">
              <w:rPr>
                <w:rFonts w:asciiTheme="majorHAnsi" w:hAnsiTheme="majorHAnsi"/>
                <w:color w:val="77697A" w:themeColor="accent6" w:themeShade="BF"/>
                <w:sz w:val="20"/>
                <w:szCs w:val="20"/>
                <w:lang w:eastAsia="en-US"/>
              </w:rPr>
              <w:t>** please note – a Gift Aid declaration can only be made in respect of donations you make personally.  If you have kindly undertaken some fundraising and/or collected donations from others, a Gift Aid declaration is not valid for the sums others have given/you have helped raised.  Each individual donor must complete their own Gift Aid declaration in respect of their own donation.</w:t>
            </w:r>
          </w:p>
          <w:tbl>
            <w:tblPr>
              <w:tblStyle w:val="PlainTable2"/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271"/>
              <w:gridCol w:w="4124"/>
              <w:gridCol w:w="1121"/>
              <w:gridCol w:w="4274"/>
            </w:tblGrid>
            <w:tr w:rsidR="0037466C" w:rsidRPr="007458F9" w14:paraId="63E4BB83" w14:textId="77777777" w:rsidTr="002767F1">
              <w:tc>
                <w:tcPr>
                  <w:tcW w:w="1271" w:type="dxa"/>
                  <w:tcBorders>
                    <w:top w:val="dotted" w:sz="4" w:space="0" w:color="ACCBF9" w:themeColor="background2"/>
                    <w:left w:val="dotted" w:sz="4" w:space="0" w:color="ACCBF9" w:themeColor="background2"/>
                    <w:bottom w:val="dotted" w:sz="4" w:space="0" w:color="ACCBF9" w:themeColor="background2"/>
                    <w:right w:val="dotted" w:sz="4" w:space="0" w:color="ACCBF9" w:themeColor="background2"/>
                  </w:tcBorders>
                </w:tcPr>
                <w:p w14:paraId="6122D38A" w14:textId="77777777" w:rsidR="0037466C" w:rsidRPr="007458F9" w:rsidRDefault="0037466C" w:rsidP="0037466C">
                  <w:pPr>
                    <w:rPr>
                      <w:sz w:val="20"/>
                      <w:szCs w:val="20"/>
                    </w:rPr>
                  </w:pPr>
                  <w:r w:rsidRPr="0037466C">
                    <w:rPr>
                      <w:rFonts w:asciiTheme="majorHAnsi" w:hAnsiTheme="majorHAnsi"/>
                      <w:color w:val="253F8F" w:themeColor="accent1"/>
                      <w:sz w:val="22"/>
                      <w:lang w:eastAsia="en-US"/>
                    </w:rPr>
                    <w:t>Signature</w:t>
                  </w:r>
                  <w:r>
                    <w:rPr>
                      <w:rFonts w:asciiTheme="majorHAnsi" w:hAnsiTheme="majorHAnsi"/>
                      <w:color w:val="253F8F" w:themeColor="accent1"/>
                      <w:sz w:val="22"/>
                      <w:lang w:eastAsia="en-US"/>
                    </w:rPr>
                    <w:t xml:space="preserve">: </w:t>
                  </w:r>
                  <w:r w:rsidRPr="0037466C">
                    <w:rPr>
                      <w:rFonts w:asciiTheme="majorHAnsi" w:hAnsiTheme="majorHAnsi"/>
                      <w:color w:val="253F8F" w:themeColor="accent1"/>
                      <w:sz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124" w:type="dxa"/>
                  <w:tcBorders>
                    <w:top w:val="dotted" w:sz="4" w:space="0" w:color="ACCBF9" w:themeColor="background2"/>
                    <w:left w:val="dotted" w:sz="4" w:space="0" w:color="ACCBF9" w:themeColor="background2"/>
                    <w:bottom w:val="dotted" w:sz="4" w:space="0" w:color="ACCBF9" w:themeColor="background2"/>
                    <w:right w:val="dotted" w:sz="4" w:space="0" w:color="ACCBF9" w:themeColor="background2"/>
                  </w:tcBorders>
                </w:tcPr>
                <w:p w14:paraId="101A4B73" w14:textId="77777777" w:rsidR="0037466C" w:rsidRPr="007458F9" w:rsidRDefault="0037466C" w:rsidP="00374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dotted" w:sz="4" w:space="0" w:color="ACCBF9" w:themeColor="background2"/>
                    <w:left w:val="dotted" w:sz="4" w:space="0" w:color="ACCBF9" w:themeColor="background2"/>
                    <w:bottom w:val="dotted" w:sz="4" w:space="0" w:color="ACCBF9" w:themeColor="background2"/>
                    <w:right w:val="dotted" w:sz="4" w:space="0" w:color="ACCBF9" w:themeColor="background2"/>
                  </w:tcBorders>
                </w:tcPr>
                <w:p w14:paraId="5BCD26FC" w14:textId="77777777" w:rsidR="0037466C" w:rsidRPr="007458F9" w:rsidRDefault="0037466C" w:rsidP="0037466C">
                  <w:pPr>
                    <w:rPr>
                      <w:sz w:val="20"/>
                      <w:szCs w:val="20"/>
                    </w:rPr>
                  </w:pPr>
                  <w:r w:rsidRPr="0037466C">
                    <w:rPr>
                      <w:rFonts w:asciiTheme="majorHAnsi" w:hAnsiTheme="majorHAnsi"/>
                      <w:color w:val="253F8F" w:themeColor="accent1"/>
                      <w:sz w:val="22"/>
                      <w:lang w:eastAsia="en-US"/>
                    </w:rPr>
                    <w:t>Date: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74" w:type="dxa"/>
                  <w:tcBorders>
                    <w:top w:val="dotted" w:sz="4" w:space="0" w:color="ACCBF9" w:themeColor="background2"/>
                    <w:left w:val="dotted" w:sz="4" w:space="0" w:color="ACCBF9" w:themeColor="background2"/>
                    <w:bottom w:val="dotted" w:sz="4" w:space="0" w:color="ACCBF9" w:themeColor="background2"/>
                    <w:right w:val="dotted" w:sz="4" w:space="0" w:color="ACCBF9" w:themeColor="background2"/>
                  </w:tcBorders>
                </w:tcPr>
                <w:p w14:paraId="685D71D4" w14:textId="77777777" w:rsidR="0037466C" w:rsidRPr="007458F9" w:rsidRDefault="0037466C" w:rsidP="0037466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FA8733" w14:textId="77777777" w:rsidR="0037466C" w:rsidRDefault="0037466C" w:rsidP="0037466C">
            <w:pPr>
              <w:tabs>
                <w:tab w:val="left" w:pos="1170"/>
              </w:tabs>
              <w:ind w:left="0"/>
            </w:pPr>
          </w:p>
        </w:tc>
      </w:tr>
    </w:tbl>
    <w:p w14:paraId="0AB62942" w14:textId="77777777" w:rsidR="001A7040" w:rsidRDefault="001A7040"/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8390"/>
      </w:tblGrid>
      <w:tr w:rsidR="004C5561" w14:paraId="0181A0EB" w14:textId="77777777" w:rsidTr="002767F1">
        <w:tc>
          <w:tcPr>
            <w:tcW w:w="2410" w:type="dxa"/>
            <w:shd w:val="clear" w:color="auto" w:fill="253F8F" w:themeFill="accent2"/>
          </w:tcPr>
          <w:p w14:paraId="09598D9D" w14:textId="77777777" w:rsidR="004C5561" w:rsidRDefault="004C5561" w:rsidP="002767F1">
            <w:pPr>
              <w:pStyle w:val="Heading2"/>
              <w:outlineLvl w:val="1"/>
            </w:pPr>
            <w:r>
              <w:t xml:space="preserve">Please note: </w:t>
            </w:r>
          </w:p>
        </w:tc>
        <w:tc>
          <w:tcPr>
            <w:tcW w:w="8390" w:type="dxa"/>
            <w:shd w:val="clear" w:color="auto" w:fill="253F8F" w:themeFill="accent2"/>
          </w:tcPr>
          <w:p w14:paraId="4B9A8232" w14:textId="77777777" w:rsidR="004C5561" w:rsidRDefault="004C5561" w:rsidP="002767F1">
            <w:pPr>
              <w:pStyle w:val="Heading2"/>
              <w:outlineLvl w:val="1"/>
            </w:pPr>
          </w:p>
        </w:tc>
      </w:tr>
    </w:tbl>
    <w:p w14:paraId="59D63CE7" w14:textId="77777777" w:rsidR="002B08BF" w:rsidRDefault="002B08BF" w:rsidP="00F6782F">
      <w:pPr>
        <w:autoSpaceDE w:val="0"/>
        <w:autoSpaceDN w:val="0"/>
        <w:adjustRightInd w:val="0"/>
        <w:spacing w:before="0" w:after="0"/>
        <w:ind w:left="0"/>
        <w:rPr>
          <w:rFonts w:asciiTheme="majorHAnsi" w:hAnsiTheme="majorHAnsi"/>
          <w:color w:val="77697A" w:themeColor="accent6" w:themeShade="BF"/>
          <w:lang w:eastAsia="en-US"/>
        </w:rPr>
      </w:pPr>
      <w:r>
        <w:rPr>
          <w:rFonts w:asciiTheme="majorHAnsi" w:hAnsiTheme="majorHAnsi"/>
          <w:color w:val="77697A" w:themeColor="accent6" w:themeShade="BF"/>
          <w:lang w:eastAsia="en-US"/>
        </w:rPr>
        <w:t xml:space="preserve">Please notify Hertfordshire Community Foundation if you: </w:t>
      </w:r>
    </w:p>
    <w:p w14:paraId="0AEB4170" w14:textId="77777777" w:rsidR="002B08BF" w:rsidRDefault="002B08BF" w:rsidP="002B08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Theme="majorHAnsi" w:hAnsiTheme="majorHAnsi"/>
          <w:color w:val="77697A" w:themeColor="accent6" w:themeShade="BF"/>
          <w:lang w:eastAsia="en-US"/>
        </w:rPr>
      </w:pPr>
      <w:r>
        <w:rPr>
          <w:rFonts w:asciiTheme="majorHAnsi" w:hAnsiTheme="majorHAnsi"/>
          <w:color w:val="77697A" w:themeColor="accent6" w:themeShade="BF"/>
          <w:lang w:eastAsia="en-US"/>
        </w:rPr>
        <w:t>Want to cancel this declaration</w:t>
      </w:r>
    </w:p>
    <w:p w14:paraId="7E3A1F27" w14:textId="77777777" w:rsidR="002B08BF" w:rsidRDefault="002B08BF" w:rsidP="002B08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Theme="majorHAnsi" w:hAnsiTheme="majorHAnsi"/>
          <w:color w:val="77697A" w:themeColor="accent6" w:themeShade="BF"/>
          <w:lang w:eastAsia="en-US"/>
        </w:rPr>
      </w:pPr>
      <w:r>
        <w:rPr>
          <w:rFonts w:asciiTheme="majorHAnsi" w:hAnsiTheme="majorHAnsi"/>
          <w:color w:val="77697A" w:themeColor="accent6" w:themeShade="BF"/>
          <w:lang w:eastAsia="en-US"/>
        </w:rPr>
        <w:t>Change your name or home address</w:t>
      </w:r>
    </w:p>
    <w:p w14:paraId="16CA2796" w14:textId="77777777" w:rsidR="002B08BF" w:rsidRPr="002B08BF" w:rsidRDefault="002B08BF" w:rsidP="002B08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Theme="majorHAnsi" w:hAnsiTheme="majorHAnsi"/>
          <w:color w:val="77697A" w:themeColor="accent6" w:themeShade="BF"/>
          <w:lang w:eastAsia="en-US"/>
        </w:rPr>
      </w:pPr>
      <w:r>
        <w:rPr>
          <w:rFonts w:asciiTheme="majorHAnsi" w:hAnsiTheme="majorHAnsi"/>
          <w:color w:val="77697A" w:themeColor="accent6" w:themeShade="BF"/>
          <w:lang w:eastAsia="en-US"/>
        </w:rPr>
        <w:t xml:space="preserve">No longer pay sufficient tax on your income and/or capital gains </w:t>
      </w:r>
    </w:p>
    <w:p w14:paraId="645D6840" w14:textId="77777777" w:rsidR="00F6782F" w:rsidRPr="00F6782F" w:rsidRDefault="00F6782F" w:rsidP="00F6782F">
      <w:pPr>
        <w:autoSpaceDE w:val="0"/>
        <w:autoSpaceDN w:val="0"/>
        <w:adjustRightInd w:val="0"/>
        <w:spacing w:before="0" w:after="0"/>
        <w:ind w:left="0"/>
        <w:rPr>
          <w:rFonts w:asciiTheme="majorHAnsi" w:hAnsiTheme="majorHAnsi"/>
          <w:color w:val="77697A" w:themeColor="accent6" w:themeShade="BF"/>
          <w:lang w:eastAsia="en-US"/>
        </w:rPr>
      </w:pPr>
      <w:r w:rsidRPr="00F6782F">
        <w:rPr>
          <w:rFonts w:asciiTheme="majorHAnsi" w:hAnsiTheme="majorHAnsi"/>
          <w:color w:val="77697A" w:themeColor="accent6" w:themeShade="BF"/>
          <w:lang w:eastAsia="en-US"/>
        </w:rPr>
        <w:t>If you pay income tax at the higher rate</w:t>
      </w:r>
      <w:r w:rsidR="00E05DCA">
        <w:rPr>
          <w:rFonts w:asciiTheme="majorHAnsi" w:hAnsiTheme="majorHAnsi"/>
          <w:color w:val="77697A" w:themeColor="accent6" w:themeShade="BF"/>
          <w:lang w:eastAsia="en-US"/>
        </w:rPr>
        <w:t xml:space="preserve"> or additional rate and want to receive the additional tax relief due to you, you must include all your Gift Aid donations on your Self-Assessment tax return or ask HM Revenue and Customs to adjust your tax code. </w:t>
      </w:r>
      <w:r w:rsidRPr="00F6782F">
        <w:rPr>
          <w:rFonts w:asciiTheme="majorHAnsi" w:hAnsiTheme="majorHAnsi"/>
          <w:color w:val="77697A" w:themeColor="accent6" w:themeShade="BF"/>
          <w:lang w:eastAsia="en-US"/>
        </w:rPr>
        <w:t xml:space="preserve"> </w:t>
      </w:r>
    </w:p>
    <w:p w14:paraId="6E755961" w14:textId="77777777" w:rsidR="0037466C" w:rsidRDefault="00F6782F" w:rsidP="005E3DE6">
      <w:pPr>
        <w:autoSpaceDE w:val="0"/>
        <w:autoSpaceDN w:val="0"/>
        <w:adjustRightInd w:val="0"/>
        <w:spacing w:before="0" w:after="0"/>
        <w:ind w:left="0"/>
      </w:pPr>
      <w:r w:rsidRPr="00F6782F">
        <w:rPr>
          <w:rFonts w:asciiTheme="majorHAnsi" w:hAnsiTheme="majorHAnsi"/>
          <w:color w:val="77697A" w:themeColor="accent6" w:themeShade="BF"/>
          <w:lang w:eastAsia="en-US"/>
        </w:rPr>
        <w:t>If you are unsure whether your donations qualify for Gift Aid tax relief, please contact us or ask your local tax office for leaflet</w:t>
      </w:r>
      <w:r w:rsidR="004C5561" w:rsidRPr="004C5561">
        <w:rPr>
          <w:rFonts w:asciiTheme="majorHAnsi" w:hAnsiTheme="majorHAnsi"/>
          <w:color w:val="77697A" w:themeColor="accent6" w:themeShade="BF"/>
          <w:lang w:eastAsia="en-US"/>
        </w:rPr>
        <w:t xml:space="preserve"> </w:t>
      </w:r>
      <w:r w:rsidRPr="00F6782F">
        <w:rPr>
          <w:rFonts w:asciiTheme="majorHAnsi" w:hAnsiTheme="majorHAnsi"/>
          <w:color w:val="77697A" w:themeColor="accent6" w:themeShade="BF"/>
          <w:lang w:eastAsia="en-US"/>
        </w:rPr>
        <w:t xml:space="preserve">IR113 Gift Aid </w:t>
      </w:r>
    </w:p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dditional babysitting information"/>
      </w:tblPr>
      <w:tblGrid>
        <w:gridCol w:w="10800"/>
      </w:tblGrid>
      <w:tr w:rsidR="0037466C" w14:paraId="4EB9A1E2" w14:textId="77777777" w:rsidTr="002767F1">
        <w:tc>
          <w:tcPr>
            <w:tcW w:w="10800" w:type="dxa"/>
            <w:tcBorders>
              <w:top w:val="nil"/>
              <w:bottom w:val="nil"/>
            </w:tcBorders>
            <w:shd w:val="clear" w:color="auto" w:fill="7F8FA9" w:themeFill="accent4"/>
          </w:tcPr>
          <w:p w14:paraId="26F2E14A" w14:textId="77777777" w:rsidR="0037466C" w:rsidRDefault="0037466C" w:rsidP="002767F1">
            <w:pPr>
              <w:pStyle w:val="Heading2"/>
              <w:jc w:val="center"/>
              <w:outlineLvl w:val="1"/>
            </w:pPr>
            <w:r>
              <w:t>thank you for your support</w:t>
            </w:r>
          </w:p>
        </w:tc>
      </w:tr>
    </w:tbl>
    <w:p w14:paraId="42843850" w14:textId="7839C48A" w:rsidR="0037466C" w:rsidRPr="005025DB" w:rsidRDefault="005025DB" w:rsidP="005025DB">
      <w:pPr>
        <w:jc w:val="center"/>
        <w:rPr>
          <w:rFonts w:asciiTheme="majorHAnsi" w:hAnsiTheme="majorHAnsi"/>
          <w:sz w:val="20"/>
          <w:szCs w:val="20"/>
        </w:rPr>
      </w:pPr>
      <w:r w:rsidRPr="005025DB">
        <w:rPr>
          <w:rFonts w:asciiTheme="majorHAnsi" w:hAnsiTheme="majorHAnsi"/>
          <w:sz w:val="20"/>
          <w:szCs w:val="20"/>
        </w:rPr>
        <w:t xml:space="preserve">Please return completed forms to: HCF, 2-4 Forum Place, Foundation House, </w:t>
      </w:r>
      <w:proofErr w:type="spellStart"/>
      <w:r w:rsidRPr="005025DB">
        <w:rPr>
          <w:rFonts w:asciiTheme="majorHAnsi" w:hAnsiTheme="majorHAnsi"/>
          <w:sz w:val="20"/>
          <w:szCs w:val="20"/>
        </w:rPr>
        <w:t>Fiddlebridge</w:t>
      </w:r>
      <w:proofErr w:type="spellEnd"/>
      <w:r w:rsidRPr="005025DB">
        <w:rPr>
          <w:rFonts w:asciiTheme="majorHAnsi" w:hAnsiTheme="majorHAnsi"/>
          <w:sz w:val="20"/>
          <w:szCs w:val="20"/>
        </w:rPr>
        <w:t xml:space="preserve"> Lane, Hatfield</w:t>
      </w:r>
      <w:r>
        <w:rPr>
          <w:rFonts w:asciiTheme="majorHAnsi" w:hAnsiTheme="majorHAnsi"/>
          <w:sz w:val="20"/>
          <w:szCs w:val="20"/>
        </w:rPr>
        <w:t>, Hertfordshire</w:t>
      </w:r>
      <w:r w:rsidRPr="005025DB">
        <w:rPr>
          <w:rFonts w:asciiTheme="majorHAnsi" w:hAnsiTheme="majorHAnsi"/>
          <w:sz w:val="20"/>
          <w:szCs w:val="20"/>
        </w:rPr>
        <w:t xml:space="preserve"> AL10 0RN or email a scanned copy to </w:t>
      </w:r>
      <w:hyperlink r:id="rId9" w:history="1">
        <w:r w:rsidRPr="005025DB">
          <w:rPr>
            <w:rStyle w:val="Hyperlink"/>
            <w:rFonts w:asciiTheme="majorHAnsi" w:hAnsiTheme="majorHAnsi"/>
            <w:sz w:val="20"/>
            <w:szCs w:val="20"/>
          </w:rPr>
          <w:t>office@hertscf.org.uk</w:t>
        </w:r>
      </w:hyperlink>
      <w:r w:rsidRPr="005025DB">
        <w:rPr>
          <w:rFonts w:asciiTheme="majorHAnsi" w:hAnsiTheme="majorHAnsi"/>
          <w:sz w:val="20"/>
          <w:szCs w:val="20"/>
        </w:rPr>
        <w:t xml:space="preserve"> </w:t>
      </w:r>
    </w:p>
    <w:sectPr w:rsidR="0037466C" w:rsidRPr="005025DB" w:rsidSect="00366124">
      <w:headerReference w:type="default" r:id="rId10"/>
      <w:footerReference w:type="default" r:id="rId11"/>
      <w:footerReference w:type="first" r:id="rId12"/>
      <w:pgSz w:w="12240" w:h="15840"/>
      <w:pgMar w:top="426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CAE34" w14:textId="77777777" w:rsidR="00311E12" w:rsidRDefault="00311E12">
      <w:r>
        <w:separator/>
      </w:r>
    </w:p>
  </w:endnote>
  <w:endnote w:type="continuationSeparator" w:id="0">
    <w:p w14:paraId="600284F3" w14:textId="77777777" w:rsidR="00311E12" w:rsidRDefault="0031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5208" w14:textId="50BAE914" w:rsidR="00366124" w:rsidRDefault="00366124" w:rsidP="00366124">
    <w:pPr>
      <w:pStyle w:val="Header"/>
      <w:ind w:left="0"/>
      <w:jc w:val="center"/>
    </w:pPr>
    <w:r w:rsidRPr="0080534F">
      <w:rPr>
        <w:sz w:val="16"/>
        <w:szCs w:val="16"/>
      </w:rPr>
      <w:t xml:space="preserve">Chairman: </w:t>
    </w:r>
    <w:r w:rsidR="005025DB">
      <w:rPr>
        <w:sz w:val="16"/>
        <w:szCs w:val="16"/>
      </w:rPr>
      <w:t>Henry Holland-Hibbert</w:t>
    </w:r>
    <w:r w:rsidRPr="0080534F">
      <w:rPr>
        <w:sz w:val="16"/>
        <w:szCs w:val="16"/>
      </w:rPr>
      <w:t>| Registered Charity number:</w:t>
    </w:r>
    <w:r>
      <w:rPr>
        <w:sz w:val="16"/>
        <w:szCs w:val="16"/>
      </w:rPr>
      <w:t xml:space="preserve"> 1156082, Company Number 8794474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0ACB" w14:textId="77777777" w:rsidR="001A7040" w:rsidRDefault="00311E12">
    <w:pPr>
      <w:pStyle w:val="Footer"/>
    </w:pPr>
    <w:sdt>
      <w:sdtPr>
        <w:id w:val="1438793778"/>
        <w:docPartObj>
          <w:docPartGallery w:val="Page Numbers (Margins)"/>
          <w:docPartUnique/>
        </w:docPartObj>
      </w:sdtPr>
      <w:sdtEndPr/>
      <w:sdtContent>
        <w:sdt>
          <w:sdtPr>
            <w:id w:val="170694034"/>
            <w:docPartObj>
              <w:docPartGallery w:val="Page Numbers (Margins)"/>
              <w:docPartUnique/>
            </w:docPartObj>
          </w:sdtPr>
          <w:sdtEndPr/>
          <w:sdtContent>
            <w:r w:rsidR="004F1503">
              <w:fldChar w:fldCharType="begin"/>
            </w:r>
            <w:r w:rsidR="004F1503">
              <w:instrText xml:space="preserve"> PAGE   \* MERGEFORMAT </w:instrText>
            </w:r>
            <w:r w:rsidR="004F1503">
              <w:fldChar w:fldCharType="separate"/>
            </w:r>
            <w:r w:rsidR="004F1503">
              <w:rPr>
                <w:noProof/>
              </w:rPr>
              <w:t>1</w:t>
            </w:r>
            <w:r w:rsidR="004F1503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403EB" w14:textId="77777777" w:rsidR="00311E12" w:rsidRDefault="00311E12">
      <w:r>
        <w:separator/>
      </w:r>
    </w:p>
  </w:footnote>
  <w:footnote w:type="continuationSeparator" w:id="0">
    <w:p w14:paraId="3178A0FF" w14:textId="77777777" w:rsidR="00311E12" w:rsidRDefault="0031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F2BD" w14:textId="77777777" w:rsidR="001A7040" w:rsidRDefault="00802A2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4813CCF" wp14:editId="7D06A7BD">
          <wp:simplePos x="0" y="0"/>
          <wp:positionH relativeFrom="column">
            <wp:posOffset>5638800</wp:posOffset>
          </wp:positionH>
          <wp:positionV relativeFrom="paragraph">
            <wp:posOffset>457200</wp:posOffset>
          </wp:positionV>
          <wp:extent cx="1287780" cy="579120"/>
          <wp:effectExtent l="0" t="0" r="7620" b="0"/>
          <wp:wrapSquare wrapText="bothSides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3D9">
      <w:rPr>
        <w:noProof/>
        <w:lang w:val="en-GB" w:eastAsia="en-GB"/>
      </w:rPr>
      <w:drawing>
        <wp:inline distT="0" distB="0" distL="0" distR="0" wp14:anchorId="035DF600" wp14:editId="46B306B0">
          <wp:extent cx="1765372" cy="933450"/>
          <wp:effectExtent l="0" t="0" r="6350" b="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tfordshireC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76" cy="94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ECC2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30C6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EE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5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500A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386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AB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0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BA3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7A457C"/>
    <w:multiLevelType w:val="hybridMultilevel"/>
    <w:tmpl w:val="B9C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D9"/>
    <w:rsid w:val="001453D9"/>
    <w:rsid w:val="001A7040"/>
    <w:rsid w:val="002B08BF"/>
    <w:rsid w:val="00311E12"/>
    <w:rsid w:val="00366124"/>
    <w:rsid w:val="0037466C"/>
    <w:rsid w:val="00455D88"/>
    <w:rsid w:val="004C5561"/>
    <w:rsid w:val="004F1503"/>
    <w:rsid w:val="00501385"/>
    <w:rsid w:val="005025DB"/>
    <w:rsid w:val="0056565F"/>
    <w:rsid w:val="005A57AF"/>
    <w:rsid w:val="005E3DE6"/>
    <w:rsid w:val="00692C6B"/>
    <w:rsid w:val="007458F9"/>
    <w:rsid w:val="00802A29"/>
    <w:rsid w:val="00994248"/>
    <w:rsid w:val="00BE6BE0"/>
    <w:rsid w:val="00DE4AA7"/>
    <w:rsid w:val="00E05DCA"/>
    <w:rsid w:val="00F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BEC7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0" w:after="240"/>
      <w:jc w:val="right"/>
      <w:outlineLvl w:val="0"/>
    </w:pPr>
    <w:rPr>
      <w:rFonts w:asciiTheme="majorHAnsi" w:eastAsiaTheme="majorEastAsia" w:hAnsiTheme="majorHAnsi" w:cstheme="majorBidi"/>
      <w:caps/>
      <w:color w:val="1B2F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outlineLvl w:val="2"/>
    </w:pPr>
    <w:rPr>
      <w:rFonts w:asciiTheme="majorHAnsi" w:eastAsiaTheme="majorEastAsia" w:hAnsiTheme="majorHAnsi" w:cstheme="majorBidi"/>
      <w:i/>
      <w:iCs/>
      <w:color w:val="253F8F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color w:val="1B2F6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pPr>
      <w:spacing w:before="0" w:after="240"/>
    </w:pPr>
    <w:rPr>
      <w:rFonts w:asciiTheme="majorHAnsi" w:eastAsiaTheme="majorEastAsia" w:hAnsiTheme="majorHAnsi" w:cstheme="majorBidi"/>
      <w:color w:val="253F8F" w:themeColor="accent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2"/>
    <w:rPr>
      <w:rFonts w:asciiTheme="majorHAnsi" w:eastAsiaTheme="majorEastAsia" w:hAnsiTheme="majorHAnsi" w:cstheme="majorBidi"/>
      <w:color w:val="253F8F" w:themeColor="accent1"/>
      <w:sz w:val="28"/>
      <w:szCs w:val="28"/>
    </w:rPr>
  </w:style>
  <w:style w:type="paragraph" w:styleId="Footer">
    <w:name w:val="footer"/>
    <w:basedOn w:val="Normal"/>
    <w:link w:val="FooterChar"/>
    <w:uiPriority w:val="99"/>
    <w:pPr>
      <w:jc w:val="right"/>
    </w:pPr>
    <w:rPr>
      <w:rFonts w:asciiTheme="majorHAnsi" w:eastAsiaTheme="majorEastAsia" w:hAnsiTheme="majorHAnsi" w:cstheme="majorBidi"/>
      <w:color w:val="253F8F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olor w:val="253F8F" w:themeColor="accent1"/>
      <w:sz w:val="40"/>
      <w:szCs w:val="4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1B2F6A" w:themeColor="accent1" w:themeShade="BF"/>
      <w:sz w:val="32"/>
      <w:szCs w:val="32"/>
    </w:rPr>
  </w:style>
  <w:style w:type="paragraph" w:styleId="Signature">
    <w:name w:val="Signature"/>
    <w:basedOn w:val="Normal"/>
    <w:link w:val="SignatureChar"/>
    <w:uiPriority w:val="1"/>
    <w:qFormat/>
    <w:pPr>
      <w:spacing w:before="360"/>
    </w:pPr>
  </w:style>
  <w:style w:type="character" w:customStyle="1" w:styleId="SignatureChar">
    <w:name w:val="Signature Char"/>
    <w:basedOn w:val="DefaultParagraphFont"/>
    <w:link w:val="Signature"/>
    <w:uiPriority w:val="1"/>
    <w:rPr>
      <w:sz w:val="18"/>
      <w:szCs w:val="18"/>
    </w:r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1"/>
    <w:qFormat/>
    <w:rPr>
      <w:b/>
      <w:bCs/>
      <w:color w:val="auto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i/>
      <w:iCs/>
      <w:color w:val="253F8F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bCs/>
      <w:color w:val="1B2F6A" w:themeColor="accent1" w:themeShade="BF"/>
      <w:sz w:val="24"/>
      <w:szCs w:val="24"/>
    </w:rPr>
  </w:style>
  <w:style w:type="paragraph" w:customStyle="1" w:styleId="Contentcontrols">
    <w:name w:val="Content controls"/>
    <w:basedOn w:val="Normal"/>
    <w:next w:val="Normal"/>
    <w:link w:val="ContentcontrolsChar"/>
    <w:uiPriority w:val="1"/>
    <w:qFormat/>
    <w:rPr>
      <w:color w:val="000000" w:themeColor="text1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03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B0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5DB"/>
    <w:rPr>
      <w:color w:val="253F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e@hertscf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d\AppData\Roaming\Microsoft\Templates\Babysitter%20instructions%20(2%20pages).dotx" TargetMode="External"/></Relationships>
</file>

<file path=word/theme/theme1.xml><?xml version="1.0" encoding="utf-8"?>
<a:theme xmlns:a="http://schemas.openxmlformats.org/drawingml/2006/main" name="Whisp">
  <a:themeElements>
    <a:clrScheme name="Custom 15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53F8F"/>
      </a:accent1>
      <a:accent2>
        <a:srgbClr val="253F8F"/>
      </a:accent2>
      <a:accent3>
        <a:srgbClr val="297FD5"/>
      </a:accent3>
      <a:accent4>
        <a:srgbClr val="7F8FA9"/>
      </a:accent4>
      <a:accent5>
        <a:srgbClr val="253F8F"/>
      </a:accent5>
      <a:accent6>
        <a:srgbClr val="9D90A0"/>
      </a:accent6>
      <a:hlink>
        <a:srgbClr val="253F8F"/>
      </a:hlink>
      <a:folHlink>
        <a:srgbClr val="253F8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h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h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57A4-3523-456A-99EC-96E6A0EA2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B7804-AADB-4BD0-A034-0C278195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Babysitter instructions (2 pages)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2020-05-06T15:50:00Z</dcterms:created>
  <dcterms:modified xsi:type="dcterms:W3CDTF">2020-05-06T15:50:00Z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TC039736709991</vt:lpwstr>
  </property>
</Properties>
</file>